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C2" w:rsidRDefault="009B68C2">
      <w:bookmarkStart w:id="0" w:name="_GoBack"/>
      <w:bookmarkEnd w:id="0"/>
    </w:p>
    <w:p w:rsidR="009B68C2" w:rsidRDefault="009B68C2">
      <w:pPr>
        <w:jc w:val="center"/>
      </w:pPr>
    </w:p>
    <w:p w:rsidR="009B68C2" w:rsidRDefault="001A48F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JELENTKEZÉSI LAP</w:t>
      </w:r>
    </w:p>
    <w:p w:rsidR="009B68C2" w:rsidRDefault="001A48F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Magyar Könyvvizsgálói Kamara Költségvetési Tagozatának szakmai rendezvényére</w:t>
      </w:r>
    </w:p>
    <w:p w:rsidR="009B68C2" w:rsidRDefault="009B68C2">
      <w:pPr>
        <w:rPr>
          <w:rFonts w:ascii="Times New Roman" w:hAnsi="Times New Roman"/>
          <w:b/>
          <w:bCs/>
          <w:sz w:val="24"/>
          <w:szCs w:val="24"/>
        </w:rPr>
      </w:pPr>
    </w:p>
    <w:p w:rsidR="009B68C2" w:rsidRDefault="001A48F9">
      <w:pPr>
        <w:jc w:val="both"/>
      </w:pPr>
      <w:r>
        <w:rPr>
          <w:rFonts w:ascii="Times New Roman" w:hAnsi="Times New Roman"/>
          <w:sz w:val="24"/>
          <w:szCs w:val="24"/>
        </w:rPr>
        <w:t xml:space="preserve">A 2019. október 29-ei meghívó alapján </w:t>
      </w:r>
      <w:r>
        <w:rPr>
          <w:rFonts w:ascii="Times New Roman" w:hAnsi="Times New Roman"/>
          <w:b/>
          <w:bCs/>
          <w:sz w:val="24"/>
          <w:szCs w:val="24"/>
        </w:rPr>
        <w:t>jelentkezem a Költségvetési Tagozat 2019. november 8-9-ei szakmai rendezvényére.</w:t>
      </w:r>
    </w:p>
    <w:p w:rsidR="009B68C2" w:rsidRDefault="001A48F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Hotel Jogar által </w:t>
      </w:r>
      <w:r>
        <w:rPr>
          <w:rFonts w:ascii="Times New Roman" w:hAnsi="Times New Roman"/>
          <w:b/>
          <w:bCs/>
          <w:sz w:val="24"/>
          <w:szCs w:val="24"/>
        </w:rPr>
        <w:t>nyújtott ellátásokból a következőket kívánom igénybe venni:</w:t>
      </w:r>
    </w:p>
    <w:tbl>
      <w:tblPr>
        <w:tblW w:w="67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9B68C2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Szolgáltatás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Költség (Ft)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Igénybe veszem</w:t>
            </w:r>
          </w:p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(X-szel jelölve)</w:t>
            </w:r>
          </w:p>
        </w:tc>
      </w:tr>
      <w:tr w:rsidR="009B68C2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Szállás (kétágyas szobában)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9B68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8C2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Szállás (egyágyas szobában)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13 200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9B68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8C2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Menüsoros vacsora</w:t>
            </w:r>
          </w:p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(11. 08.)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9B68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8C2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Büféasztalos reggeli</w:t>
            </w:r>
          </w:p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(11. 09.)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9B68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8C2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Menüsoros ebéd</w:t>
            </w:r>
          </w:p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(11. 09.)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9B68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8C2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Idegenforgalmi adó</w:t>
            </w:r>
          </w:p>
          <w:p w:rsidR="009B68C2" w:rsidRDefault="001A4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(vendégéjszakára)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1A48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8C2" w:rsidRDefault="009B6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B68C2" w:rsidRDefault="009B68C2">
      <w:pPr>
        <w:rPr>
          <w:rFonts w:ascii="Times New Roman" w:hAnsi="Times New Roman"/>
          <w:b/>
          <w:bCs/>
          <w:sz w:val="24"/>
          <w:szCs w:val="24"/>
        </w:rPr>
      </w:pPr>
    </w:p>
    <w:p w:rsidR="009B68C2" w:rsidRDefault="001A48F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Kétágyas elhelyezés esetén a szobatárs neve:</w:t>
      </w:r>
    </w:p>
    <w:p w:rsidR="009B68C2" w:rsidRDefault="009B68C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8C2" w:rsidRDefault="009B68C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8C2" w:rsidRDefault="001A48F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…………………. 2019……………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B68C2" w:rsidRDefault="009B68C2">
      <w:pPr>
        <w:rPr>
          <w:rFonts w:ascii="Times New Roman" w:hAnsi="Times New Roman"/>
          <w:b/>
          <w:bCs/>
          <w:sz w:val="24"/>
          <w:szCs w:val="24"/>
        </w:rPr>
      </w:pPr>
    </w:p>
    <w:p w:rsidR="009B68C2" w:rsidRDefault="009B68C2">
      <w:pPr>
        <w:rPr>
          <w:rFonts w:ascii="Times New Roman" w:hAnsi="Times New Roman"/>
          <w:b/>
          <w:bCs/>
          <w:sz w:val="24"/>
          <w:szCs w:val="24"/>
        </w:rPr>
      </w:pPr>
    </w:p>
    <w:p w:rsidR="009B68C2" w:rsidRDefault="001A48F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Név:</w:t>
      </w:r>
    </w:p>
    <w:p w:rsidR="009B68C2" w:rsidRDefault="001A48F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Cím:</w:t>
      </w:r>
    </w:p>
    <w:p w:rsidR="009B68C2" w:rsidRDefault="009B68C2">
      <w:pPr>
        <w:rPr>
          <w:rFonts w:ascii="Times New Roman" w:hAnsi="Times New Roman"/>
          <w:b/>
          <w:bCs/>
          <w:sz w:val="24"/>
          <w:szCs w:val="24"/>
        </w:rPr>
      </w:pPr>
    </w:p>
    <w:p w:rsidR="009B68C2" w:rsidRDefault="009B68C2">
      <w:pPr>
        <w:rPr>
          <w:rFonts w:ascii="Times New Roman" w:hAnsi="Times New Roman"/>
          <w:b/>
          <w:bCs/>
          <w:sz w:val="24"/>
          <w:szCs w:val="24"/>
        </w:rPr>
      </w:pPr>
    </w:p>
    <w:sectPr w:rsidR="009B68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F9" w:rsidRDefault="001A48F9">
      <w:pPr>
        <w:spacing w:after="0" w:line="240" w:lineRule="auto"/>
      </w:pPr>
      <w:r>
        <w:separator/>
      </w:r>
    </w:p>
  </w:endnote>
  <w:endnote w:type="continuationSeparator" w:id="0">
    <w:p w:rsidR="001A48F9" w:rsidRDefault="001A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F9" w:rsidRDefault="001A48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48F9" w:rsidRDefault="001A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68C2"/>
    <w:rsid w:val="001A48F9"/>
    <w:rsid w:val="009B68C2"/>
    <w:rsid w:val="00B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C329-5ADE-4680-BAF3-D2DAAB3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2019-10-30T08:16:00Z</dcterms:created>
  <dcterms:modified xsi:type="dcterms:W3CDTF">2019-10-30T08:16:00Z</dcterms:modified>
</cp:coreProperties>
</file>