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CBC1" w14:textId="77777777" w:rsidR="00E12E71" w:rsidRDefault="00E12E71" w:rsidP="00E12E71">
      <w:pPr>
        <w:pStyle w:val="Cm"/>
        <w:rPr>
          <w:sz w:val="36"/>
        </w:rPr>
      </w:pPr>
    </w:p>
    <w:p w14:paraId="5EE245DA" w14:textId="77777777" w:rsidR="00E12E71" w:rsidRDefault="00E12E71" w:rsidP="00E12E71">
      <w:pPr>
        <w:pStyle w:val="Cm"/>
        <w:tabs>
          <w:tab w:val="left" w:pos="7476"/>
        </w:tabs>
      </w:pPr>
    </w:p>
    <w:p w14:paraId="4472E2FE" w14:textId="77777777" w:rsidR="00E12E71" w:rsidRPr="00E12E71" w:rsidRDefault="00E12E71" w:rsidP="00E12E71"/>
    <w:p w14:paraId="389E9B1B" w14:textId="77777777" w:rsidR="00E12E71" w:rsidRPr="00E12E71" w:rsidRDefault="00E12E71" w:rsidP="00E12E71"/>
    <w:p w14:paraId="20D97D09" w14:textId="77777777" w:rsidR="00E12E71" w:rsidRPr="00E12E71" w:rsidRDefault="00E12E71" w:rsidP="00E12E71"/>
    <w:p w14:paraId="2690559C" w14:textId="77777777" w:rsidR="00E12E71" w:rsidRPr="00E12E71" w:rsidRDefault="00E12E71" w:rsidP="00E12E71"/>
    <w:p w14:paraId="1544ACF1" w14:textId="77777777" w:rsidR="00E12E71" w:rsidRPr="00E12E71" w:rsidRDefault="00E12E71" w:rsidP="00E12E71"/>
    <w:p w14:paraId="2739BEAA" w14:textId="4C1A2FF6" w:rsidR="00E12E71" w:rsidRPr="00D05CCF" w:rsidRDefault="00E12E71" w:rsidP="00E12E71">
      <w:pPr>
        <w:pStyle w:val="Cm"/>
        <w:tabs>
          <w:tab w:val="left" w:pos="7476"/>
        </w:tabs>
        <w:jc w:val="both"/>
        <w:rPr>
          <w:sz w:val="36"/>
        </w:rPr>
      </w:pPr>
      <w:r w:rsidRPr="00D05CCF">
        <w:rPr>
          <w:sz w:val="36"/>
        </w:rPr>
        <w:t>Az Oktatási Bizottság közleménye</w:t>
      </w:r>
    </w:p>
    <w:p w14:paraId="6D544AD5" w14:textId="77777777" w:rsidR="00E12E71" w:rsidRPr="00D05CCF" w:rsidRDefault="00E12E71" w:rsidP="00E12E71">
      <w:pPr>
        <w:pStyle w:val="Cm"/>
        <w:rPr>
          <w:sz w:val="36"/>
        </w:rPr>
      </w:pPr>
    </w:p>
    <w:p w14:paraId="55C7CDBB" w14:textId="77777777" w:rsidR="00E12E71" w:rsidRPr="00D05CCF" w:rsidRDefault="00E12E71" w:rsidP="00E12E71">
      <w:pPr>
        <w:pStyle w:val="Cm"/>
        <w:rPr>
          <w:sz w:val="36"/>
        </w:rPr>
      </w:pPr>
    </w:p>
    <w:p w14:paraId="6D2C5E9D" w14:textId="77777777" w:rsidR="00E12E71" w:rsidRPr="00D05CCF" w:rsidRDefault="00E12E71" w:rsidP="00E12E71">
      <w:pPr>
        <w:pStyle w:val="Cm"/>
        <w:jc w:val="left"/>
        <w:rPr>
          <w:sz w:val="22"/>
        </w:rPr>
      </w:pPr>
    </w:p>
    <w:p w14:paraId="5A36AB83" w14:textId="6DFD9B6E" w:rsidR="00E12E71" w:rsidRPr="00D05CCF" w:rsidRDefault="00E12E71" w:rsidP="00E12E71">
      <w:pPr>
        <w:pStyle w:val="Cm"/>
        <w:spacing w:line="288" w:lineRule="auto"/>
        <w:jc w:val="both"/>
        <w:rPr>
          <w:b w:val="0"/>
          <w:sz w:val="22"/>
        </w:rPr>
      </w:pPr>
      <w:r w:rsidRPr="00D05CCF">
        <w:rPr>
          <w:b w:val="0"/>
          <w:sz w:val="22"/>
        </w:rPr>
        <w:t>A Magyar Könyvvizsgálói Kamara Oktatási Bizottsága az alábbi táblázatban foglaltaknak megfelelően meghirdeti a 202</w:t>
      </w:r>
      <w:r>
        <w:rPr>
          <w:b w:val="0"/>
          <w:sz w:val="22"/>
        </w:rPr>
        <w:t>3</w:t>
      </w:r>
      <w:r w:rsidRPr="00D05CCF">
        <w:rPr>
          <w:b w:val="0"/>
          <w:sz w:val="22"/>
        </w:rPr>
        <w:t xml:space="preserve">. évi vizsganaptárt a könyvvizsgálói képzésben részt vevők számára. A szóbeli vizsgák – meghirdetett időtartamokon belüli – pontos időpontja később kerül meghatározásra. </w:t>
      </w:r>
    </w:p>
    <w:p w14:paraId="7E5EB1CE" w14:textId="77777777" w:rsidR="00E12E71" w:rsidRPr="00D05CCF" w:rsidRDefault="00E12E71" w:rsidP="00E12E71">
      <w:pPr>
        <w:pStyle w:val="Cm"/>
        <w:spacing w:line="288" w:lineRule="auto"/>
        <w:jc w:val="both"/>
        <w:rPr>
          <w:b w:val="0"/>
          <w:sz w:val="22"/>
        </w:rPr>
      </w:pPr>
    </w:p>
    <w:p w14:paraId="11D81749" w14:textId="77777777" w:rsidR="00E12E71" w:rsidRPr="00D05CCF" w:rsidRDefault="00E12E71" w:rsidP="00E12E71">
      <w:pPr>
        <w:spacing w:line="288" w:lineRule="auto"/>
      </w:pPr>
      <w:r w:rsidRPr="00D05CCF">
        <w:t xml:space="preserve">A hatályos szakképzési és vizsgaszabályzat 94. pontja alapján tájékoztatjuk az okleveles könyvvizsgálói képzési programban résztvevőket, hogy </w:t>
      </w:r>
    </w:p>
    <w:p w14:paraId="2A021148" w14:textId="77777777" w:rsidR="00E12E71" w:rsidRPr="00D05CCF" w:rsidRDefault="00E12E71" w:rsidP="00E12E71">
      <w:pPr>
        <w:pStyle w:val="Listaszerbekezds"/>
        <w:numPr>
          <w:ilvl w:val="0"/>
          <w:numId w:val="4"/>
        </w:numPr>
        <w:spacing w:line="288" w:lineRule="auto"/>
        <w:ind w:left="284" w:hanging="294"/>
      </w:pPr>
      <w:r w:rsidRPr="00D05CCF">
        <w:t xml:space="preserve">az írásbeli vizsgákon számológép használható (kivéve a bármilyen programozásra és/vagy szöveg tárolására alkalmas számológép), a mobiltelefont - kikapcsolt állapotban - a vizsgázó táskájában kell tartani; </w:t>
      </w:r>
    </w:p>
    <w:p w14:paraId="2C5DAEC1" w14:textId="77777777" w:rsidR="00E12E71" w:rsidRPr="00D05CCF" w:rsidRDefault="00E12E71" w:rsidP="00E12E71">
      <w:pPr>
        <w:pStyle w:val="Listaszerbekezds"/>
        <w:numPr>
          <w:ilvl w:val="0"/>
          <w:numId w:val="4"/>
        </w:numPr>
        <w:spacing w:line="288" w:lineRule="auto"/>
        <w:ind w:left="284" w:hanging="294"/>
      </w:pPr>
      <w:r w:rsidRPr="00D05CCF">
        <w:t>a Közgazdaságtan és pénzügyek tárgy írásbeli vizsgáján a kiosztott annuitás táblázat is használható.</w:t>
      </w:r>
    </w:p>
    <w:p w14:paraId="2105F36A" w14:textId="77777777" w:rsidR="00E12E71" w:rsidRPr="00D05CCF" w:rsidRDefault="00E12E71" w:rsidP="00E12E71">
      <w:pPr>
        <w:spacing w:line="288" w:lineRule="auto"/>
      </w:pPr>
    </w:p>
    <w:p w14:paraId="7C57E00D" w14:textId="77777777" w:rsidR="00E12E71" w:rsidRPr="00D05CCF" w:rsidRDefault="00E12E71" w:rsidP="00E12E71"/>
    <w:p w14:paraId="523B5BEA" w14:textId="1A35D042" w:rsidR="00E12E71" w:rsidRPr="00D05CCF" w:rsidRDefault="00E12E71" w:rsidP="00E12E71">
      <w:pPr>
        <w:jc w:val="left"/>
      </w:pPr>
      <w:r w:rsidRPr="00D05CCF">
        <w:t>Budapest, 202</w:t>
      </w:r>
      <w:r>
        <w:t>2</w:t>
      </w:r>
      <w:r w:rsidRPr="00D05CCF">
        <w:t>. november</w:t>
      </w:r>
      <w:r>
        <w:t xml:space="preserve"> 14.</w:t>
      </w:r>
    </w:p>
    <w:p w14:paraId="4A421053" w14:textId="77777777" w:rsidR="00E12E71" w:rsidRPr="00D05CCF" w:rsidRDefault="00E12E71" w:rsidP="00E12E71">
      <w:pPr>
        <w:jc w:val="left"/>
      </w:pPr>
    </w:p>
    <w:p w14:paraId="637924B4" w14:textId="77777777" w:rsidR="00E12E71" w:rsidRPr="00D05CCF" w:rsidRDefault="00E12E71" w:rsidP="00E12E71">
      <w:pPr>
        <w:jc w:val="left"/>
      </w:pPr>
    </w:p>
    <w:p w14:paraId="39820474" w14:textId="77777777" w:rsidR="00E12E71" w:rsidRPr="00D05CCF" w:rsidRDefault="00E12E71" w:rsidP="00E12E71">
      <w:pPr>
        <w:jc w:val="left"/>
      </w:pPr>
    </w:p>
    <w:p w14:paraId="4BF1A1AB" w14:textId="77777777" w:rsidR="00E12E71" w:rsidRPr="00D05CCF" w:rsidRDefault="00E12E71" w:rsidP="00E12E71">
      <w:pPr>
        <w:tabs>
          <w:tab w:val="center" w:pos="6237"/>
        </w:tabs>
        <w:jc w:val="left"/>
      </w:pPr>
      <w:r w:rsidRPr="00D05CCF">
        <w:tab/>
        <w:t>Dr. Hegedűs Mihály s.k.</w:t>
      </w:r>
    </w:p>
    <w:p w14:paraId="0FD3FA8F" w14:textId="77777777" w:rsidR="00E12E71" w:rsidRPr="00D05CCF" w:rsidRDefault="00E12E71" w:rsidP="00E12E71">
      <w:pPr>
        <w:tabs>
          <w:tab w:val="center" w:pos="6237"/>
        </w:tabs>
        <w:jc w:val="left"/>
      </w:pPr>
      <w:r w:rsidRPr="00D05CCF">
        <w:tab/>
        <w:t>oktatási alelnök</w:t>
      </w:r>
    </w:p>
    <w:p w14:paraId="524006D5" w14:textId="77777777" w:rsidR="00E12E71" w:rsidRPr="00D05CCF" w:rsidRDefault="00E12E71" w:rsidP="00E12E71">
      <w:pPr>
        <w:tabs>
          <w:tab w:val="center" w:pos="6237"/>
        </w:tabs>
        <w:jc w:val="left"/>
      </w:pPr>
    </w:p>
    <w:p w14:paraId="7D52ECC5" w14:textId="77777777" w:rsidR="00E12E71" w:rsidRPr="00D05CCF" w:rsidRDefault="00E12E71" w:rsidP="00E12E71">
      <w:pPr>
        <w:jc w:val="left"/>
        <w:rPr>
          <w:b/>
          <w:sz w:val="36"/>
          <w:szCs w:val="36"/>
        </w:rPr>
      </w:pPr>
      <w:r w:rsidRPr="00D05CCF">
        <w:rPr>
          <w:b/>
          <w:sz w:val="36"/>
          <w:szCs w:val="36"/>
        </w:rPr>
        <w:br w:type="page"/>
      </w:r>
    </w:p>
    <w:p w14:paraId="7B88DF25" w14:textId="77777777" w:rsidR="00BE6B89" w:rsidRDefault="00BE6B89" w:rsidP="00BE6B89">
      <w:pPr>
        <w:pStyle w:val="Cm"/>
        <w:rPr>
          <w:sz w:val="36"/>
        </w:rPr>
      </w:pPr>
    </w:p>
    <w:p w14:paraId="1830F8D2" w14:textId="682B1AF5" w:rsidR="00596525" w:rsidRPr="008F209E" w:rsidRDefault="00596525" w:rsidP="008F209E">
      <w:pPr>
        <w:pStyle w:val="Cm"/>
        <w:ind w:left="1440" w:firstLine="720"/>
        <w:jc w:val="both"/>
        <w:rPr>
          <w:color w:val="FF0000"/>
          <w:sz w:val="36"/>
          <w:szCs w:val="36"/>
        </w:rPr>
      </w:pPr>
      <w:r w:rsidRPr="00D05CCF">
        <w:rPr>
          <w:sz w:val="36"/>
          <w:szCs w:val="36"/>
        </w:rPr>
        <w:t>VIZSGANAPTÁR 20</w:t>
      </w:r>
      <w:r w:rsidR="00155C8D" w:rsidRPr="00D05CCF">
        <w:rPr>
          <w:sz w:val="36"/>
          <w:szCs w:val="36"/>
        </w:rPr>
        <w:t>2</w:t>
      </w:r>
      <w:r w:rsidR="008F209E">
        <w:rPr>
          <w:sz w:val="36"/>
          <w:szCs w:val="36"/>
        </w:rPr>
        <w:t>3</w:t>
      </w:r>
      <w:r w:rsidRPr="00D05CCF">
        <w:rPr>
          <w:sz w:val="36"/>
          <w:szCs w:val="36"/>
        </w:rPr>
        <w:t>. év</w:t>
      </w:r>
      <w:r w:rsidR="00827E26" w:rsidRPr="00D05CCF">
        <w:rPr>
          <w:sz w:val="36"/>
          <w:szCs w:val="36"/>
        </w:rPr>
        <w:t xml:space="preserve"> </w:t>
      </w:r>
      <w:r w:rsidR="008F209E">
        <w:rPr>
          <w:sz w:val="36"/>
          <w:szCs w:val="36"/>
        </w:rPr>
        <w:t xml:space="preserve"> </w:t>
      </w:r>
    </w:p>
    <w:p w14:paraId="29C6462A" w14:textId="77777777" w:rsidR="00596525" w:rsidRPr="00D05CCF" w:rsidRDefault="00596525">
      <w:pPr>
        <w:pStyle w:val="Cm"/>
        <w:rPr>
          <w:sz w:val="22"/>
          <w:szCs w:val="22"/>
        </w:rPr>
      </w:pPr>
      <w:r w:rsidRPr="00D05CCF">
        <w:rPr>
          <w:sz w:val="22"/>
          <w:szCs w:val="22"/>
        </w:rPr>
        <w:t xml:space="preserve">(Az </w:t>
      </w:r>
      <w:r w:rsidR="00D03886" w:rsidRPr="00D05CCF">
        <w:rPr>
          <w:sz w:val="22"/>
          <w:szCs w:val="22"/>
        </w:rPr>
        <w:t>okleveles könyvvizsgálói képzési programban résztvevők</w:t>
      </w:r>
      <w:r w:rsidRPr="00D05CCF">
        <w:rPr>
          <w:sz w:val="22"/>
          <w:szCs w:val="22"/>
        </w:rPr>
        <w:t xml:space="preserve"> számára.)</w:t>
      </w:r>
    </w:p>
    <w:p w14:paraId="367E83BD" w14:textId="644EC80E" w:rsidR="00596525" w:rsidRPr="003D71FE" w:rsidRDefault="00582066" w:rsidP="00FC70E7">
      <w:pPr>
        <w:ind w:left="142" w:right="-873"/>
        <w:jc w:val="left"/>
        <w:rPr>
          <w:i/>
          <w:iCs/>
          <w:color w:val="FF0000"/>
          <w:szCs w:val="22"/>
        </w:rPr>
      </w:pPr>
      <w:r w:rsidRPr="003D71FE">
        <w:rPr>
          <w:i/>
          <w:iCs/>
          <w:color w:val="FF0000"/>
          <w:szCs w:val="22"/>
        </w:rPr>
        <w:t>*Jogi ismeretek modul</w:t>
      </w:r>
      <w:r w:rsidR="003D71FE">
        <w:rPr>
          <w:i/>
          <w:iCs/>
          <w:color w:val="FF0000"/>
          <w:szCs w:val="22"/>
        </w:rPr>
        <w:t>ból</w:t>
      </w:r>
      <w:r w:rsidRPr="003D71FE">
        <w:rPr>
          <w:i/>
          <w:iCs/>
          <w:color w:val="FF0000"/>
          <w:szCs w:val="22"/>
        </w:rPr>
        <w:t xml:space="preserve"> írásbeli vizsgát</w:t>
      </w:r>
      <w:r w:rsidR="003D71FE" w:rsidRPr="003D71FE">
        <w:rPr>
          <w:i/>
          <w:iCs/>
          <w:color w:val="FF0000"/>
          <w:szCs w:val="22"/>
        </w:rPr>
        <w:t xml:space="preserve"> 2021. 05. 06-át követően induló csoportok</w:t>
      </w:r>
      <w:r w:rsidR="003D71FE">
        <w:rPr>
          <w:i/>
          <w:iCs/>
          <w:color w:val="FF0000"/>
          <w:szCs w:val="22"/>
        </w:rPr>
        <w:t xml:space="preserve"> esetében</w:t>
      </w:r>
      <w:r w:rsidR="003D71FE" w:rsidRPr="003D71FE">
        <w:rPr>
          <w:i/>
          <w:iCs/>
          <w:color w:val="FF0000"/>
          <w:szCs w:val="22"/>
        </w:rPr>
        <w:t xml:space="preserve"> kell tenni.</w:t>
      </w:r>
    </w:p>
    <w:tbl>
      <w:tblPr>
        <w:tblW w:w="9285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560"/>
        <w:gridCol w:w="1584"/>
        <w:gridCol w:w="1960"/>
        <w:gridCol w:w="1914"/>
      </w:tblGrid>
      <w:tr w:rsidR="00304092" w:rsidRPr="00D05CCF" w14:paraId="03ACFE78" w14:textId="77777777" w:rsidTr="002F6337">
        <w:trPr>
          <w:cantSplit/>
        </w:trPr>
        <w:tc>
          <w:tcPr>
            <w:tcW w:w="22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90B244" w14:textId="77777777" w:rsidR="00304092" w:rsidRPr="00D05CCF" w:rsidRDefault="00304092" w:rsidP="00C244CE">
            <w:pPr>
              <w:pStyle w:val="Cmsor1"/>
              <w:spacing w:before="20" w:after="20"/>
              <w:rPr>
                <w:szCs w:val="22"/>
              </w:rPr>
            </w:pPr>
            <w:r w:rsidRPr="00D05CCF">
              <w:rPr>
                <w:szCs w:val="22"/>
              </w:rPr>
              <w:t>TÁRGY</w:t>
            </w:r>
          </w:p>
        </w:tc>
        <w:tc>
          <w:tcPr>
            <w:tcW w:w="314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013B4EC" w14:textId="77777777" w:rsidR="00304092" w:rsidRPr="00D05CCF" w:rsidRDefault="00304092" w:rsidP="002C569F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F106986" w14:textId="77777777" w:rsidR="00304092" w:rsidRPr="00D05CCF" w:rsidRDefault="00304092" w:rsidP="00C244CE">
            <w:pPr>
              <w:spacing w:before="20" w:after="20"/>
              <w:jc w:val="center"/>
              <w:rPr>
                <w:b/>
                <w:szCs w:val="22"/>
              </w:rPr>
            </w:pPr>
          </w:p>
        </w:tc>
      </w:tr>
      <w:tr w:rsidR="00F22BE9" w:rsidRPr="00D05CCF" w14:paraId="57E2227A" w14:textId="77777777" w:rsidTr="002F6337">
        <w:trPr>
          <w:cantSplit/>
          <w:trHeight w:val="285"/>
        </w:trPr>
        <w:tc>
          <w:tcPr>
            <w:tcW w:w="226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AAF8FD" w14:textId="77777777" w:rsidR="00F22BE9" w:rsidRPr="00D05CCF" w:rsidRDefault="00F22BE9" w:rsidP="00C244CE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1EB675" w14:textId="77777777" w:rsidR="00F22BE9" w:rsidRPr="00D05CCF" w:rsidRDefault="002C569F" w:rsidP="002C569F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I. félév</w:t>
            </w:r>
          </w:p>
          <w:p w14:paraId="554A5EC6" w14:textId="77777777" w:rsidR="00F22BE9" w:rsidRPr="00D05CCF" w:rsidRDefault="00F22BE9" w:rsidP="002C569F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22BB95" w14:textId="77777777" w:rsidR="00F22BE9" w:rsidRPr="00D05CCF" w:rsidRDefault="002C569F" w:rsidP="00C244CE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II. félév</w:t>
            </w:r>
          </w:p>
          <w:p w14:paraId="4C82FAF3" w14:textId="77777777" w:rsidR="00F22BE9" w:rsidRPr="00D05CCF" w:rsidRDefault="00F22BE9" w:rsidP="00C244CE">
            <w:pPr>
              <w:spacing w:before="20" w:after="20"/>
              <w:jc w:val="center"/>
              <w:rPr>
                <w:b/>
                <w:szCs w:val="22"/>
              </w:rPr>
            </w:pPr>
          </w:p>
        </w:tc>
      </w:tr>
      <w:tr w:rsidR="00304092" w:rsidRPr="00D05CCF" w14:paraId="2CD56AAA" w14:textId="77777777" w:rsidTr="002F6337">
        <w:trPr>
          <w:cantSplit/>
          <w:trHeight w:val="285"/>
        </w:trPr>
        <w:tc>
          <w:tcPr>
            <w:tcW w:w="22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51993C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A705063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Vizsga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C8CBA4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Vizsga 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3F13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Vizsga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359658" w14:textId="77777777" w:rsidR="00304092" w:rsidRPr="00D05CCF" w:rsidRDefault="00304092" w:rsidP="00304092">
            <w:pPr>
              <w:spacing w:before="20" w:after="20"/>
              <w:jc w:val="center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Vizsga </w:t>
            </w:r>
          </w:p>
        </w:tc>
      </w:tr>
      <w:tr w:rsidR="00121DF2" w:rsidRPr="00D05CCF" w14:paraId="145A7DA0" w14:textId="77777777" w:rsidTr="00582066"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7F391C1" w14:textId="362B8D07" w:rsidR="00582066" w:rsidRDefault="00121DF2" w:rsidP="00006250">
            <w:pPr>
              <w:tabs>
                <w:tab w:val="right" w:pos="1877"/>
                <w:tab w:val="right" w:pos="2160"/>
              </w:tabs>
              <w:spacing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Jog</w:t>
            </w:r>
            <w:r w:rsidR="009C0A40" w:rsidRPr="00D05CCF">
              <w:rPr>
                <w:szCs w:val="22"/>
              </w:rPr>
              <w:t xml:space="preserve">i ismeretek </w:t>
            </w:r>
          </w:p>
          <w:p w14:paraId="3FCE1F4F" w14:textId="633FBCEC" w:rsidR="00582066" w:rsidRDefault="009370B7" w:rsidP="00582066">
            <w:pPr>
              <w:spacing w:after="40"/>
              <w:ind w:right="165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582066">
              <w:rPr>
                <w:szCs w:val="22"/>
              </w:rPr>
              <w:t>írásbeli</w:t>
            </w:r>
            <w:r w:rsidR="00582066" w:rsidRPr="00FC70E7">
              <w:rPr>
                <w:color w:val="FF0000"/>
                <w:szCs w:val="22"/>
              </w:rPr>
              <w:t>*</w:t>
            </w:r>
          </w:p>
          <w:p w14:paraId="1269B42F" w14:textId="3E1C1F8F" w:rsidR="00121DF2" w:rsidRPr="00D05CCF" w:rsidRDefault="00121DF2" w:rsidP="00006250">
            <w:pPr>
              <w:tabs>
                <w:tab w:val="right" w:pos="1877"/>
                <w:tab w:val="right" w:pos="2160"/>
              </w:tabs>
              <w:spacing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szóbeli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90DF2" w14:textId="77777777" w:rsidR="00582066" w:rsidRDefault="00582066" w:rsidP="00124CBA">
            <w:pPr>
              <w:tabs>
                <w:tab w:val="right" w:pos="2160"/>
              </w:tabs>
              <w:spacing w:after="40"/>
              <w:jc w:val="left"/>
              <w:rPr>
                <w:b/>
                <w:szCs w:val="22"/>
              </w:rPr>
            </w:pPr>
          </w:p>
          <w:p w14:paraId="0278F327" w14:textId="77777777" w:rsidR="00121DF2" w:rsidRDefault="00155C8D" w:rsidP="008F209E">
            <w:pPr>
              <w:tabs>
                <w:tab w:val="right" w:pos="2160"/>
              </w:tabs>
              <w:spacing w:after="40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január </w:t>
            </w:r>
            <w:r w:rsidR="008F209E">
              <w:rPr>
                <w:b/>
                <w:szCs w:val="22"/>
              </w:rPr>
              <w:t>9</w:t>
            </w:r>
            <w:r w:rsidR="00124CBA" w:rsidRPr="00D05CCF">
              <w:rPr>
                <w:b/>
                <w:szCs w:val="22"/>
              </w:rPr>
              <w:t>-1</w:t>
            </w:r>
            <w:r w:rsidR="008F209E">
              <w:rPr>
                <w:b/>
                <w:szCs w:val="22"/>
              </w:rPr>
              <w:t>3</w:t>
            </w:r>
            <w:r w:rsidRPr="00D05CCF">
              <w:rPr>
                <w:b/>
                <w:szCs w:val="22"/>
              </w:rPr>
              <w:t>.</w:t>
            </w:r>
          </w:p>
          <w:p w14:paraId="7C3219EE" w14:textId="7514D231" w:rsidR="009370B7" w:rsidRPr="009370B7" w:rsidRDefault="009370B7" w:rsidP="009370B7">
            <w:pPr>
              <w:rPr>
                <w:szCs w:val="22"/>
              </w:rPr>
            </w:pPr>
            <w:r w:rsidRPr="00D05CCF">
              <w:rPr>
                <w:b/>
                <w:szCs w:val="22"/>
              </w:rPr>
              <w:t xml:space="preserve">január </w:t>
            </w:r>
            <w:r>
              <w:rPr>
                <w:b/>
                <w:szCs w:val="22"/>
              </w:rPr>
              <w:t>9</w:t>
            </w:r>
            <w:r w:rsidRPr="00D05CCF">
              <w:rPr>
                <w:b/>
                <w:szCs w:val="22"/>
              </w:rPr>
              <w:t>-1</w:t>
            </w:r>
            <w:r>
              <w:rPr>
                <w:b/>
                <w:szCs w:val="22"/>
              </w:rPr>
              <w:t>3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A407D63" w14:textId="7FD2ABDF" w:rsidR="00582066" w:rsidRPr="008F209E" w:rsidRDefault="00582066" w:rsidP="00827E26">
            <w:pPr>
              <w:tabs>
                <w:tab w:val="right" w:pos="2160"/>
              </w:tabs>
              <w:spacing w:after="40"/>
              <w:jc w:val="left"/>
              <w:rPr>
                <w:b/>
                <w:szCs w:val="22"/>
              </w:rPr>
            </w:pPr>
          </w:p>
          <w:p w14:paraId="62EAD083" w14:textId="77777777" w:rsidR="00121DF2" w:rsidRDefault="008F209E" w:rsidP="00827E26">
            <w:pPr>
              <w:tabs>
                <w:tab w:val="right" w:pos="2160"/>
              </w:tabs>
              <w:spacing w:after="40"/>
              <w:jc w:val="left"/>
              <w:rPr>
                <w:b/>
                <w:szCs w:val="22"/>
              </w:rPr>
            </w:pPr>
            <w:r w:rsidRPr="008F209E">
              <w:rPr>
                <w:b/>
                <w:szCs w:val="22"/>
              </w:rPr>
              <w:t>május 22-26</w:t>
            </w:r>
            <w:r w:rsidR="009370B7">
              <w:rPr>
                <w:b/>
                <w:szCs w:val="22"/>
              </w:rPr>
              <w:t>.</w:t>
            </w:r>
          </w:p>
          <w:p w14:paraId="5B45353A" w14:textId="654E1ADD" w:rsidR="009370B7" w:rsidRPr="009370B7" w:rsidRDefault="009370B7" w:rsidP="009370B7">
            <w:pPr>
              <w:rPr>
                <w:szCs w:val="22"/>
                <w:highlight w:val="yellow"/>
              </w:rPr>
            </w:pPr>
            <w:r w:rsidRPr="008F209E">
              <w:rPr>
                <w:b/>
                <w:szCs w:val="22"/>
              </w:rPr>
              <w:t>május 22-26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7E8E9" w14:textId="77777777" w:rsidR="00121DF2" w:rsidRPr="008F209E" w:rsidRDefault="00121DF2" w:rsidP="00006250">
            <w:pPr>
              <w:spacing w:after="40"/>
              <w:ind w:right="-57"/>
              <w:jc w:val="left"/>
              <w:rPr>
                <w:b/>
                <w:szCs w:val="22"/>
              </w:rPr>
            </w:pPr>
          </w:p>
          <w:p w14:paraId="05D241E8" w14:textId="77777777" w:rsidR="0034358A" w:rsidRDefault="006870AE" w:rsidP="008F209E">
            <w:pPr>
              <w:spacing w:after="40"/>
              <w:ind w:right="-57"/>
              <w:jc w:val="left"/>
              <w:rPr>
                <w:b/>
                <w:szCs w:val="22"/>
              </w:rPr>
            </w:pPr>
            <w:r w:rsidRPr="008F209E">
              <w:rPr>
                <w:b/>
                <w:szCs w:val="22"/>
              </w:rPr>
              <w:t>s</w:t>
            </w:r>
            <w:r w:rsidR="001C2D87" w:rsidRPr="008F209E">
              <w:rPr>
                <w:b/>
                <w:szCs w:val="22"/>
              </w:rPr>
              <w:t>zeptember</w:t>
            </w:r>
            <w:r w:rsidR="00DA4460" w:rsidRPr="008F209E">
              <w:rPr>
                <w:b/>
                <w:szCs w:val="22"/>
              </w:rPr>
              <w:t xml:space="preserve"> </w:t>
            </w:r>
            <w:r w:rsidR="00061043">
              <w:rPr>
                <w:b/>
                <w:szCs w:val="22"/>
              </w:rPr>
              <w:t>1</w:t>
            </w:r>
            <w:r w:rsidR="000058B3">
              <w:rPr>
                <w:b/>
                <w:szCs w:val="22"/>
              </w:rPr>
              <w:t>8</w:t>
            </w:r>
            <w:r w:rsidR="00061043">
              <w:rPr>
                <w:b/>
                <w:szCs w:val="22"/>
              </w:rPr>
              <w:t>-</w:t>
            </w:r>
            <w:r w:rsidR="000058B3">
              <w:rPr>
                <w:b/>
                <w:szCs w:val="22"/>
              </w:rPr>
              <w:t>22</w:t>
            </w:r>
            <w:r w:rsidR="00DA4460" w:rsidRPr="008F209E">
              <w:rPr>
                <w:b/>
                <w:szCs w:val="22"/>
              </w:rPr>
              <w:t>.</w:t>
            </w:r>
            <w:r w:rsidR="001C2D87" w:rsidRPr="008F209E">
              <w:rPr>
                <w:b/>
                <w:szCs w:val="22"/>
              </w:rPr>
              <w:t xml:space="preserve"> </w:t>
            </w:r>
          </w:p>
          <w:p w14:paraId="754EE944" w14:textId="6E370FBC" w:rsidR="009370B7" w:rsidRPr="009370B7" w:rsidRDefault="009370B7" w:rsidP="009370B7">
            <w:pPr>
              <w:rPr>
                <w:szCs w:val="22"/>
              </w:rPr>
            </w:pPr>
            <w:r w:rsidRPr="008F209E">
              <w:rPr>
                <w:b/>
                <w:szCs w:val="22"/>
              </w:rPr>
              <w:t xml:space="preserve">szeptember </w:t>
            </w:r>
            <w:r>
              <w:rPr>
                <w:b/>
                <w:szCs w:val="22"/>
              </w:rPr>
              <w:t>18-22</w:t>
            </w:r>
            <w:r w:rsidRPr="008F209E">
              <w:rPr>
                <w:b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F57BF80" w14:textId="77777777" w:rsidR="00121DF2" w:rsidRPr="00D05CCF" w:rsidRDefault="00121DF2" w:rsidP="00FE00A8">
            <w:pPr>
              <w:spacing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45208681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6E921ACB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761ADC5F" w14:textId="43387991" w:rsidR="0034358A" w:rsidRPr="009370B7" w:rsidRDefault="009370B7" w:rsidP="008F209E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december 9.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7F8527D0" w14:textId="74AE20BA" w:rsidR="0034358A" w:rsidRPr="000B2C38" w:rsidRDefault="009370B7" w:rsidP="005D3915">
            <w:pPr>
              <w:spacing w:before="40" w:after="40"/>
              <w:jc w:val="left"/>
              <w:rPr>
                <w:b/>
                <w:szCs w:val="22"/>
              </w:rPr>
            </w:pPr>
            <w:r w:rsidRPr="000B2C38">
              <w:rPr>
                <w:b/>
                <w:szCs w:val="22"/>
              </w:rPr>
              <w:t>április 22.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325547C8" w14:textId="2A07E454" w:rsidR="0034358A" w:rsidRPr="008F209E" w:rsidRDefault="009370B7" w:rsidP="008F209E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augusztus 18.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0CAF88D2" w14:textId="77777777" w:rsidR="0034358A" w:rsidRPr="00D05CCF" w:rsidRDefault="0034358A" w:rsidP="00D869E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2DD244F0" w14:textId="77777777" w:rsidTr="002F6337">
        <w:trPr>
          <w:trHeight w:val="63"/>
        </w:trPr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BD4CEC5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Adózási ismeretek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0D0F1D" w14:textId="77777777" w:rsidR="0034358A" w:rsidRPr="00D05CCF" w:rsidRDefault="0034358A" w:rsidP="00C244CE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609CA8A" w14:textId="77777777" w:rsidR="0034358A" w:rsidRPr="00D05CCF" w:rsidRDefault="0034358A" w:rsidP="00C244CE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ABE57A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D8F4EE3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48C48010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6AB895F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 írásbeli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C1E7B7" w14:textId="7D4DD492" w:rsidR="0034358A" w:rsidRPr="00D05CCF" w:rsidRDefault="00124CBA" w:rsidP="008F209E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február </w:t>
            </w:r>
            <w:r w:rsidR="00D27700" w:rsidRPr="00D05CCF">
              <w:rPr>
                <w:b/>
                <w:szCs w:val="22"/>
              </w:rPr>
              <w:t>1</w:t>
            </w:r>
            <w:r w:rsidR="008F209E">
              <w:rPr>
                <w:b/>
                <w:szCs w:val="22"/>
              </w:rPr>
              <w:t>5</w:t>
            </w:r>
            <w:r w:rsidR="00D27700"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E32808" w14:textId="7EA948A0" w:rsidR="00D03A7B" w:rsidRPr="00D05CCF" w:rsidRDefault="00D03A7B" w:rsidP="008F209E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 xml:space="preserve">június </w:t>
            </w:r>
            <w:r w:rsidR="008F209E">
              <w:rPr>
                <w:b/>
                <w:bCs/>
                <w:szCs w:val="22"/>
              </w:rPr>
              <w:t>7</w:t>
            </w:r>
            <w:r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F83787F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1B285D1" w14:textId="78C40958" w:rsidR="0034358A" w:rsidRPr="00D05CCF" w:rsidRDefault="006870AE" w:rsidP="008F209E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o</w:t>
            </w:r>
            <w:r w:rsidR="003911D0" w:rsidRPr="00D05CCF">
              <w:rPr>
                <w:b/>
                <w:szCs w:val="22"/>
              </w:rPr>
              <w:t xml:space="preserve">któber </w:t>
            </w:r>
            <w:r w:rsidR="008F209E">
              <w:rPr>
                <w:b/>
                <w:szCs w:val="22"/>
              </w:rPr>
              <w:t>25</w:t>
            </w:r>
            <w:r w:rsidR="0034358A" w:rsidRPr="00D05CCF">
              <w:rPr>
                <w:b/>
                <w:szCs w:val="22"/>
              </w:rPr>
              <w:t>.</w:t>
            </w:r>
          </w:p>
        </w:tc>
      </w:tr>
      <w:tr w:rsidR="0034358A" w:rsidRPr="00D05CCF" w14:paraId="21409E1A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571B730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szóbeli 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D69F4" w14:textId="1367C01A" w:rsidR="0034358A" w:rsidRPr="00D05CCF" w:rsidRDefault="00AE3E0F" w:rsidP="008F209E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február 2</w:t>
            </w:r>
            <w:r w:rsidR="008F209E">
              <w:rPr>
                <w:b/>
                <w:szCs w:val="22"/>
              </w:rPr>
              <w:t>7</w:t>
            </w:r>
            <w:r w:rsidRPr="00D05CCF">
              <w:rPr>
                <w:b/>
                <w:szCs w:val="22"/>
              </w:rPr>
              <w:t>. -</w:t>
            </w:r>
            <w:r w:rsidR="00124CBA" w:rsidRPr="00D05CCF">
              <w:rPr>
                <w:b/>
                <w:szCs w:val="22"/>
              </w:rPr>
              <w:t xml:space="preserve">március </w:t>
            </w:r>
            <w:r w:rsidR="008F209E">
              <w:rPr>
                <w:b/>
                <w:szCs w:val="22"/>
              </w:rPr>
              <w:t>3</w:t>
            </w:r>
            <w:r w:rsidR="00124CBA"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A269459" w14:textId="26E9351D" w:rsidR="0034358A" w:rsidRPr="00D05CCF" w:rsidRDefault="00D03A7B" w:rsidP="008F209E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 xml:space="preserve">június </w:t>
            </w:r>
            <w:r w:rsidR="008F209E">
              <w:rPr>
                <w:b/>
                <w:bCs/>
                <w:szCs w:val="22"/>
              </w:rPr>
              <w:t>19</w:t>
            </w:r>
            <w:r w:rsidR="00AE3E0F" w:rsidRPr="00D05CCF">
              <w:rPr>
                <w:b/>
                <w:bCs/>
                <w:szCs w:val="22"/>
              </w:rPr>
              <w:t>-2</w:t>
            </w:r>
            <w:r w:rsidR="008F209E">
              <w:rPr>
                <w:b/>
                <w:bCs/>
                <w:szCs w:val="22"/>
              </w:rPr>
              <w:t>3</w:t>
            </w:r>
            <w:r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60AF4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AEE658" w14:textId="0C651BB6" w:rsidR="003911D0" w:rsidRPr="00D05CCF" w:rsidRDefault="000A230D" w:rsidP="003C32DF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november </w:t>
            </w:r>
            <w:r w:rsidR="008F209E">
              <w:rPr>
                <w:b/>
                <w:szCs w:val="22"/>
              </w:rPr>
              <w:t>6</w:t>
            </w:r>
            <w:r w:rsidR="00AE3E0F" w:rsidRPr="00D05CCF">
              <w:rPr>
                <w:b/>
                <w:szCs w:val="22"/>
              </w:rPr>
              <w:t>-</w:t>
            </w:r>
            <w:r w:rsidR="008F209E">
              <w:rPr>
                <w:b/>
                <w:szCs w:val="22"/>
              </w:rPr>
              <w:t>10</w:t>
            </w:r>
            <w:r w:rsidRPr="00D05CCF">
              <w:rPr>
                <w:b/>
                <w:szCs w:val="22"/>
              </w:rPr>
              <w:t>.</w:t>
            </w:r>
          </w:p>
          <w:p w14:paraId="15C77E2F" w14:textId="77777777" w:rsidR="0034358A" w:rsidRPr="00D05CCF" w:rsidRDefault="0034358A" w:rsidP="003911D0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</w:p>
        </w:tc>
      </w:tr>
      <w:tr w:rsidR="0034358A" w:rsidRPr="00D05CCF" w14:paraId="02B77EB0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46FE1ACB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D56C54D" w14:textId="52D5EB5F" w:rsidR="0034358A" w:rsidRPr="00D05CCF" w:rsidRDefault="009370B7" w:rsidP="008F209E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január 15.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24DBCF80" w14:textId="1B1F1E87" w:rsidR="0034358A" w:rsidRPr="00D05CCF" w:rsidRDefault="009370B7" w:rsidP="008F209E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május 7.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FB421A4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C7B56A2" w14:textId="3883BED4" w:rsidR="0034358A" w:rsidRPr="00D05CCF" w:rsidRDefault="009370B7" w:rsidP="008F209E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szeptember 25.</w:t>
            </w:r>
          </w:p>
        </w:tc>
      </w:tr>
      <w:tr w:rsidR="0034358A" w:rsidRPr="00D05CCF" w14:paraId="6AC3A7AD" w14:textId="77777777" w:rsidTr="002F6337">
        <w:trPr>
          <w:trHeight w:val="63"/>
        </w:trPr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483E6C0" w14:textId="77777777" w:rsidR="0034358A" w:rsidRPr="00D05CCF" w:rsidRDefault="0034358A" w:rsidP="009B256D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 xml:space="preserve">Szervezeti és vezetési ismeretek 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383229" w14:textId="77777777" w:rsidR="0034358A" w:rsidRPr="00D05CCF" w:rsidRDefault="0034358A" w:rsidP="00C244CE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DE93AA3" w14:textId="77777777" w:rsidR="0034358A" w:rsidRPr="00D05CCF" w:rsidRDefault="0034358A" w:rsidP="00C244CE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7B870F" w14:textId="77777777" w:rsidR="0034358A" w:rsidRPr="00D05CCF" w:rsidRDefault="0034358A" w:rsidP="00C244CE">
            <w:pPr>
              <w:tabs>
                <w:tab w:val="right" w:pos="2160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8F9306D" w14:textId="77777777" w:rsidR="0034358A" w:rsidRPr="00D05CCF" w:rsidRDefault="0034358A" w:rsidP="00C244C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05DF7B74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F048F22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szóbeli 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3EBC9" w14:textId="443152F8" w:rsidR="0034358A" w:rsidRPr="00D05CCF" w:rsidRDefault="005C6D76" w:rsidP="00035A99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február 2</w:t>
            </w:r>
            <w:r w:rsidR="00035A99">
              <w:rPr>
                <w:b/>
                <w:szCs w:val="22"/>
              </w:rPr>
              <w:t>0</w:t>
            </w:r>
            <w:r w:rsidRPr="00D05CCF">
              <w:rPr>
                <w:b/>
                <w:szCs w:val="22"/>
              </w:rPr>
              <w:t>-2</w:t>
            </w:r>
            <w:r w:rsidR="00035A99">
              <w:rPr>
                <w:b/>
                <w:szCs w:val="22"/>
              </w:rPr>
              <w:t>4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A94F2A" w14:textId="77777777" w:rsidR="0034358A" w:rsidRPr="00D05CCF" w:rsidRDefault="0034358A" w:rsidP="00FE00A8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  <w:r w:rsidRPr="00D05CCF">
              <w:rPr>
                <w:color w:val="95B3D7" w:themeColor="accent1" w:themeTint="99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EF398" w14:textId="77777777" w:rsidR="0034358A" w:rsidRPr="00D05CCF" w:rsidRDefault="0034358A" w:rsidP="00FE00A8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5E3F94B" w14:textId="3C5A29F3" w:rsidR="0034358A" w:rsidRPr="00D05CCF" w:rsidRDefault="0032415A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december </w:t>
            </w:r>
            <w:r w:rsidR="000058B3">
              <w:rPr>
                <w:b/>
                <w:szCs w:val="22"/>
              </w:rPr>
              <w:t>4-8</w:t>
            </w:r>
            <w:r w:rsidRPr="00D05CCF">
              <w:rPr>
                <w:b/>
                <w:szCs w:val="22"/>
              </w:rPr>
              <w:t>.</w:t>
            </w:r>
          </w:p>
        </w:tc>
      </w:tr>
      <w:tr w:rsidR="0034358A" w:rsidRPr="00D05CCF" w14:paraId="73E8F41A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698FD65F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E1FF46B" w14:textId="3762CEAB" w:rsidR="0034358A" w:rsidRPr="00D05CCF" w:rsidRDefault="009370B7" w:rsidP="00035A99">
            <w:pPr>
              <w:spacing w:before="40" w:after="40"/>
              <w:ind w:right="-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január 20.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3AF09B04" w14:textId="77777777" w:rsidR="0034358A" w:rsidRPr="00D05CCF" w:rsidRDefault="0034358A" w:rsidP="00CB30B2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3B77C2BE" w14:textId="77777777" w:rsidR="0034358A" w:rsidRPr="00D05CCF" w:rsidRDefault="0034358A" w:rsidP="005D3915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7C76C823" w14:textId="32A07AB6" w:rsidR="0034358A" w:rsidRPr="00D05CCF" w:rsidRDefault="009370B7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november 4.</w:t>
            </w:r>
          </w:p>
        </w:tc>
      </w:tr>
      <w:tr w:rsidR="0034358A" w:rsidRPr="00D05CCF" w14:paraId="3F1F8E70" w14:textId="77777777" w:rsidTr="002F6337"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AE9805B" w14:textId="77777777" w:rsidR="0034358A" w:rsidRPr="00D05CCF" w:rsidRDefault="0034358A" w:rsidP="009B256D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Közgazdaságtan és pénzügyek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EE0716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892C3A4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682CBD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4893769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45DF6B9A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8A8299E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írásbeli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515E74" w14:textId="2169661B" w:rsidR="0034358A" w:rsidRPr="00D05CCF" w:rsidRDefault="0032415A" w:rsidP="00035A99">
            <w:pPr>
              <w:tabs>
                <w:tab w:val="right" w:pos="2160"/>
              </w:tabs>
              <w:spacing w:before="40" w:after="40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március </w:t>
            </w:r>
            <w:r w:rsidR="00035A99">
              <w:rPr>
                <w:b/>
                <w:szCs w:val="22"/>
              </w:rPr>
              <w:t>8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AA149A1" w14:textId="77777777" w:rsidR="0034358A" w:rsidRPr="00D05CCF" w:rsidRDefault="0034358A" w:rsidP="00FE00A8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9275E3" w14:textId="663BD0F1" w:rsidR="00B0747C" w:rsidRPr="00D05CCF" w:rsidRDefault="00B0747C" w:rsidP="00035A99">
            <w:pPr>
              <w:spacing w:before="40" w:after="40"/>
              <w:ind w:right="-57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>szeptember 2</w:t>
            </w:r>
            <w:r w:rsidR="00035A99">
              <w:rPr>
                <w:b/>
                <w:bCs/>
                <w:szCs w:val="22"/>
              </w:rPr>
              <w:t>0</w:t>
            </w:r>
            <w:r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C15B7B" w14:textId="77777777" w:rsidR="0034358A" w:rsidRPr="00D05CCF" w:rsidRDefault="0034358A" w:rsidP="00FE00A8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4EADBCCA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72FDEB2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 xml:space="preserve">                  </w:t>
            </w:r>
            <w:r w:rsidRPr="00D05CCF">
              <w:rPr>
                <w:szCs w:val="22"/>
              </w:rPr>
              <w:tab/>
              <w:t>szóbeli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F0DC8" w14:textId="3C1F68F5" w:rsidR="0034358A" w:rsidRPr="00D05CCF" w:rsidRDefault="00C24DE5" w:rsidP="00035A99">
            <w:pPr>
              <w:tabs>
                <w:tab w:val="right" w:pos="2160"/>
              </w:tabs>
              <w:spacing w:before="40" w:after="40"/>
              <w:ind w:right="-117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március 2</w:t>
            </w:r>
            <w:r w:rsidR="00035A99">
              <w:rPr>
                <w:b/>
                <w:szCs w:val="22"/>
              </w:rPr>
              <w:t>0</w:t>
            </w:r>
            <w:r w:rsidRPr="00D05CCF">
              <w:rPr>
                <w:b/>
                <w:szCs w:val="22"/>
              </w:rPr>
              <w:t>-</w:t>
            </w:r>
            <w:r w:rsidR="00876383" w:rsidRPr="00D05CCF">
              <w:rPr>
                <w:b/>
                <w:szCs w:val="22"/>
              </w:rPr>
              <w:t>2</w:t>
            </w:r>
            <w:r w:rsidR="00035A99">
              <w:rPr>
                <w:b/>
                <w:szCs w:val="22"/>
              </w:rPr>
              <w:t>4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F409790" w14:textId="77777777" w:rsidR="0034358A" w:rsidRPr="00D05CCF" w:rsidRDefault="0034358A" w:rsidP="00FE00A8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86EFC" w14:textId="0DF584AB" w:rsidR="00155C8D" w:rsidRPr="00D05CCF" w:rsidRDefault="00B0747C" w:rsidP="00035A99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  <w:r w:rsidRPr="00D05CCF">
              <w:rPr>
                <w:b/>
                <w:bCs/>
                <w:szCs w:val="22"/>
              </w:rPr>
              <w:t xml:space="preserve">október </w:t>
            </w:r>
            <w:r w:rsidR="00035A99">
              <w:rPr>
                <w:b/>
                <w:bCs/>
                <w:szCs w:val="22"/>
              </w:rPr>
              <w:t>2</w:t>
            </w:r>
            <w:r w:rsidR="00A36C20" w:rsidRPr="00D05CCF">
              <w:rPr>
                <w:b/>
                <w:bCs/>
                <w:szCs w:val="22"/>
              </w:rPr>
              <w:t>-</w:t>
            </w:r>
            <w:r w:rsidR="00035A99">
              <w:rPr>
                <w:b/>
                <w:bCs/>
                <w:szCs w:val="22"/>
              </w:rPr>
              <w:t>6</w:t>
            </w:r>
            <w:r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0169DBB" w14:textId="77777777" w:rsidR="0034358A" w:rsidRPr="00D05CCF" w:rsidRDefault="0034358A" w:rsidP="00FE00A8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2CD1A952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7A307183" w14:textId="77777777" w:rsidR="0034358A" w:rsidRPr="00D05CCF" w:rsidRDefault="0034358A" w:rsidP="00C244CE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2F7FB084" w14:textId="2E41B150" w:rsidR="0034358A" w:rsidRPr="00D05CCF" w:rsidRDefault="009370B7" w:rsidP="00035A99">
            <w:pPr>
              <w:tabs>
                <w:tab w:val="right" w:pos="2160"/>
              </w:tabs>
              <w:spacing w:before="40" w:after="4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február 8.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0A39098" w14:textId="77777777" w:rsidR="0034358A" w:rsidRPr="00D05CCF" w:rsidRDefault="0034358A" w:rsidP="005D3915">
            <w:pPr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2DEEEC7D" w14:textId="7867B1C4" w:rsidR="0034358A" w:rsidRPr="00D05CCF" w:rsidRDefault="009370B7" w:rsidP="00035A99">
            <w:pPr>
              <w:spacing w:before="40" w:after="40"/>
              <w:ind w:right="-57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augusztus 20.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41F34603" w14:textId="77777777" w:rsidR="0034358A" w:rsidRPr="00D05CCF" w:rsidRDefault="0034358A" w:rsidP="00D869EE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4358A" w:rsidRPr="00D05CCF" w14:paraId="7C3A419F" w14:textId="77777777" w:rsidTr="002F6337"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598C87" w14:textId="77777777" w:rsidR="0034358A" w:rsidRPr="00D05CCF" w:rsidRDefault="0034358A" w:rsidP="009B256D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Számvitel magyar szabályozás részmodul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70D36F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36C329A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DE104B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A23D89F" w14:textId="77777777" w:rsidR="0034358A" w:rsidRPr="00D05CCF" w:rsidRDefault="0034358A" w:rsidP="00C244CE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10BAC" w:rsidRPr="00D05CCF" w14:paraId="79ED61D4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1F4663F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írásbeli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80377E5" w14:textId="5526BDD8" w:rsidR="00310BAC" w:rsidRPr="00D05CCF" w:rsidRDefault="00213157" w:rsidP="00035A99">
            <w:pPr>
              <w:spacing w:before="40" w:after="40"/>
              <w:ind w:right="-113"/>
              <w:jc w:val="left"/>
              <w:rPr>
                <w:color w:val="95B3D7" w:themeColor="accent1" w:themeTint="99"/>
                <w:szCs w:val="22"/>
              </w:rPr>
            </w:pPr>
            <w:r w:rsidRPr="00D05CCF">
              <w:rPr>
                <w:b/>
                <w:szCs w:val="22"/>
              </w:rPr>
              <w:t xml:space="preserve">március </w:t>
            </w:r>
            <w:r w:rsidR="00A36C20" w:rsidRPr="00D05CCF">
              <w:rPr>
                <w:b/>
                <w:szCs w:val="22"/>
              </w:rPr>
              <w:t>1</w:t>
            </w:r>
            <w:r w:rsidR="00035A99">
              <w:rPr>
                <w:b/>
                <w:szCs w:val="22"/>
              </w:rPr>
              <w:t>6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81B7372" w14:textId="4AC33475" w:rsidR="00310BAC" w:rsidRPr="00D05CCF" w:rsidRDefault="00310BAC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>június</w:t>
            </w:r>
            <w:r w:rsidR="00D03A7B" w:rsidRPr="00D05CCF">
              <w:rPr>
                <w:b/>
                <w:bCs/>
                <w:szCs w:val="22"/>
              </w:rPr>
              <w:t xml:space="preserve"> </w:t>
            </w:r>
            <w:r w:rsidR="00A36C20" w:rsidRPr="00D05CCF">
              <w:rPr>
                <w:b/>
                <w:bCs/>
                <w:szCs w:val="22"/>
              </w:rPr>
              <w:t>1</w:t>
            </w:r>
            <w:r w:rsidR="00035A99">
              <w:rPr>
                <w:b/>
                <w:bCs/>
                <w:szCs w:val="22"/>
              </w:rPr>
              <w:t>4</w:t>
            </w:r>
            <w:r w:rsidR="00D03A7B" w:rsidRPr="00D05CCF">
              <w:rPr>
                <w:b/>
                <w:bCs/>
                <w:szCs w:val="22"/>
              </w:rPr>
              <w:t>.</w:t>
            </w:r>
            <w:r w:rsidRPr="00D05CCF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289B95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0E55B54" w14:textId="07C64FD5" w:rsidR="00310BAC" w:rsidRPr="00D05CCF" w:rsidRDefault="00310BAC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október </w:t>
            </w:r>
            <w:r w:rsidR="00035A99">
              <w:rPr>
                <w:b/>
                <w:szCs w:val="22"/>
              </w:rPr>
              <w:t>4</w:t>
            </w:r>
            <w:r w:rsidR="0032415A" w:rsidRPr="00D05CCF">
              <w:rPr>
                <w:b/>
                <w:szCs w:val="22"/>
              </w:rPr>
              <w:t>.</w:t>
            </w:r>
          </w:p>
        </w:tc>
      </w:tr>
      <w:tr w:rsidR="00310BAC" w:rsidRPr="00D05CCF" w14:paraId="489A1A0C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2CF0AB0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 szóbeli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9CCF0" w14:textId="4FE6C219" w:rsidR="00310BAC" w:rsidRPr="00D05CCF" w:rsidRDefault="00A36C20" w:rsidP="00035A99">
            <w:pPr>
              <w:spacing w:before="40" w:after="40"/>
              <w:ind w:right="-113"/>
              <w:jc w:val="left"/>
              <w:rPr>
                <w:color w:val="95B3D7" w:themeColor="accent1" w:themeTint="99"/>
                <w:szCs w:val="22"/>
              </w:rPr>
            </w:pPr>
            <w:r w:rsidRPr="00D05CCF">
              <w:rPr>
                <w:b/>
                <w:szCs w:val="22"/>
              </w:rPr>
              <w:t>március 2</w:t>
            </w:r>
            <w:r w:rsidR="00035A99">
              <w:rPr>
                <w:b/>
                <w:szCs w:val="22"/>
              </w:rPr>
              <w:t>7</w:t>
            </w:r>
            <w:r w:rsidR="00407818">
              <w:rPr>
                <w:b/>
                <w:szCs w:val="22"/>
              </w:rPr>
              <w:t>-</w:t>
            </w:r>
            <w:r w:rsidR="00213157" w:rsidRPr="00D05CCF">
              <w:rPr>
                <w:b/>
                <w:szCs w:val="22"/>
              </w:rPr>
              <w:t xml:space="preserve"> </w:t>
            </w:r>
            <w:r w:rsidR="00035A99">
              <w:rPr>
                <w:b/>
                <w:szCs w:val="22"/>
              </w:rPr>
              <w:t>3</w:t>
            </w:r>
            <w:r w:rsidR="00213157" w:rsidRPr="00D05CCF">
              <w:rPr>
                <w:b/>
                <w:szCs w:val="22"/>
              </w:rPr>
              <w:t>1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D980C92" w14:textId="2D2E5051" w:rsidR="00310BAC" w:rsidRPr="00D05CCF" w:rsidRDefault="00310BAC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 xml:space="preserve">június </w:t>
            </w:r>
            <w:r w:rsidR="00D03A7B" w:rsidRPr="00D05CCF">
              <w:rPr>
                <w:b/>
                <w:bCs/>
                <w:szCs w:val="22"/>
              </w:rPr>
              <w:t>2</w:t>
            </w:r>
            <w:r w:rsidR="00035A99">
              <w:rPr>
                <w:b/>
                <w:bCs/>
                <w:szCs w:val="22"/>
              </w:rPr>
              <w:t>6</w:t>
            </w:r>
            <w:r w:rsidR="00407818">
              <w:rPr>
                <w:b/>
                <w:bCs/>
                <w:szCs w:val="22"/>
              </w:rPr>
              <w:t>-</w:t>
            </w:r>
            <w:r w:rsidR="00035A99">
              <w:rPr>
                <w:b/>
                <w:bCs/>
                <w:szCs w:val="22"/>
              </w:rPr>
              <w:t>30</w:t>
            </w:r>
            <w:r w:rsidR="00D03A7B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720C4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pacing w:val="-4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120F66A" w14:textId="73B9743B" w:rsidR="00310BAC" w:rsidRPr="00D05CCF" w:rsidRDefault="00310BAC" w:rsidP="00035A99">
            <w:pPr>
              <w:spacing w:before="40" w:after="40"/>
              <w:ind w:right="-57"/>
              <w:jc w:val="left"/>
              <w:rPr>
                <w:b/>
                <w:spacing w:val="-4"/>
                <w:szCs w:val="22"/>
              </w:rPr>
            </w:pPr>
            <w:r w:rsidRPr="00D05CCF">
              <w:rPr>
                <w:b/>
                <w:spacing w:val="-4"/>
                <w:szCs w:val="22"/>
              </w:rPr>
              <w:t xml:space="preserve">október </w:t>
            </w:r>
            <w:r w:rsidR="0032415A" w:rsidRPr="00D05CCF">
              <w:rPr>
                <w:b/>
                <w:spacing w:val="-4"/>
                <w:szCs w:val="22"/>
              </w:rPr>
              <w:t>1</w:t>
            </w:r>
            <w:r w:rsidR="00035A99">
              <w:rPr>
                <w:b/>
                <w:spacing w:val="-4"/>
                <w:szCs w:val="22"/>
              </w:rPr>
              <w:t>6</w:t>
            </w:r>
            <w:r w:rsidR="0032415A" w:rsidRPr="00D05CCF">
              <w:rPr>
                <w:b/>
                <w:spacing w:val="-4"/>
                <w:szCs w:val="22"/>
              </w:rPr>
              <w:t>-2</w:t>
            </w:r>
            <w:r w:rsidR="00035A99">
              <w:rPr>
                <w:b/>
                <w:spacing w:val="-4"/>
                <w:szCs w:val="22"/>
              </w:rPr>
              <w:t>0</w:t>
            </w:r>
            <w:r w:rsidR="0032415A" w:rsidRPr="00D05CCF">
              <w:rPr>
                <w:b/>
                <w:spacing w:val="-4"/>
                <w:szCs w:val="22"/>
              </w:rPr>
              <w:t>.</w:t>
            </w:r>
          </w:p>
        </w:tc>
      </w:tr>
      <w:tr w:rsidR="00310BAC" w:rsidRPr="00D05CCF" w14:paraId="2834CA31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AE61A85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8944A31" w14:textId="333EF210" w:rsidR="00310BAC" w:rsidRPr="000B2C38" w:rsidRDefault="009370B7" w:rsidP="00035A99">
            <w:pPr>
              <w:spacing w:before="40" w:after="40"/>
              <w:ind w:right="-113"/>
              <w:jc w:val="left"/>
              <w:rPr>
                <w:b/>
                <w:bCs/>
                <w:color w:val="95B3D7" w:themeColor="accent1" w:themeTint="99"/>
                <w:szCs w:val="22"/>
              </w:rPr>
            </w:pPr>
            <w:r w:rsidRPr="000B2C38">
              <w:rPr>
                <w:b/>
                <w:bCs/>
                <w:szCs w:val="22"/>
              </w:rPr>
              <w:t>február 16.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7BEF0686" w14:textId="01813E6B" w:rsidR="00310BAC" w:rsidRPr="00D05CCF" w:rsidRDefault="009370B7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május 14.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BDA42E2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1F44A9DA" w14:textId="71E89A8C" w:rsidR="00310BAC" w:rsidRPr="00D05CCF" w:rsidRDefault="009370B7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szeptember 4.</w:t>
            </w:r>
          </w:p>
        </w:tc>
      </w:tr>
      <w:tr w:rsidR="00310BAC" w:rsidRPr="00D05CCF" w14:paraId="045F317C" w14:textId="77777777" w:rsidTr="002F6337"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C3D83E9" w14:textId="77777777" w:rsidR="00310BAC" w:rsidRPr="00D05CCF" w:rsidRDefault="00310BAC" w:rsidP="00310BAC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Számvitel nemzetközi szabályozás részmodul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EFA2769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DC6AF9A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  <w:r w:rsidRPr="00D05CCF">
              <w:rPr>
                <w:color w:val="95B3D7" w:themeColor="accent1" w:themeTint="99"/>
                <w:szCs w:val="22"/>
              </w:rPr>
              <w:t xml:space="preserve"> </w:t>
            </w: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4B7339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B90281A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310BAC" w:rsidRPr="00D05CCF" w14:paraId="4F62E16D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2FA12D3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írásbeli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B10C01" w14:textId="1335E162" w:rsidR="00310BAC" w:rsidRPr="00D05CCF" w:rsidRDefault="0032415A" w:rsidP="00035A99">
            <w:pPr>
              <w:spacing w:before="40" w:after="40"/>
              <w:ind w:right="-113"/>
              <w:jc w:val="left"/>
              <w:rPr>
                <w:b/>
                <w:color w:val="95B3D7" w:themeColor="accent1" w:themeTint="99"/>
                <w:szCs w:val="22"/>
              </w:rPr>
            </w:pPr>
            <w:r w:rsidRPr="00D05CCF">
              <w:rPr>
                <w:b/>
                <w:szCs w:val="22"/>
              </w:rPr>
              <w:t xml:space="preserve">március </w:t>
            </w:r>
            <w:r w:rsidR="00035A99">
              <w:rPr>
                <w:b/>
                <w:szCs w:val="22"/>
              </w:rPr>
              <w:t>9</w:t>
            </w:r>
            <w:r w:rsidR="00827E26"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9267D05" w14:textId="4F9723A9" w:rsidR="00310BAC" w:rsidRPr="00D05CCF" w:rsidRDefault="00310BAC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 xml:space="preserve">június </w:t>
            </w:r>
            <w:r w:rsidR="00A36C20" w:rsidRPr="00D05CCF">
              <w:rPr>
                <w:b/>
                <w:bCs/>
                <w:szCs w:val="22"/>
              </w:rPr>
              <w:t>1</w:t>
            </w:r>
            <w:r w:rsidR="00035A99">
              <w:rPr>
                <w:b/>
                <w:bCs/>
                <w:szCs w:val="22"/>
              </w:rPr>
              <w:t>5</w:t>
            </w:r>
            <w:r w:rsidR="00D03A7B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970FEA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24A81D1" w14:textId="46ACE72E" w:rsidR="00310BAC" w:rsidRPr="00D05CCF" w:rsidRDefault="00A36C20" w:rsidP="00035A99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  <w:r w:rsidRPr="00D05CCF">
              <w:rPr>
                <w:b/>
                <w:szCs w:val="22"/>
              </w:rPr>
              <w:t>november</w:t>
            </w:r>
            <w:r w:rsidR="00266F00" w:rsidRPr="00D05CCF">
              <w:rPr>
                <w:b/>
                <w:szCs w:val="22"/>
              </w:rPr>
              <w:t xml:space="preserve"> </w:t>
            </w:r>
            <w:r w:rsidRPr="00D05CCF">
              <w:rPr>
                <w:b/>
                <w:szCs w:val="22"/>
              </w:rPr>
              <w:t>1</w:t>
            </w:r>
            <w:r w:rsidR="00035A99">
              <w:rPr>
                <w:b/>
                <w:szCs w:val="22"/>
              </w:rPr>
              <w:t>5</w:t>
            </w:r>
            <w:r w:rsidR="00266F00" w:rsidRPr="00D05CCF">
              <w:rPr>
                <w:b/>
                <w:szCs w:val="22"/>
              </w:rPr>
              <w:t>.</w:t>
            </w:r>
          </w:p>
        </w:tc>
      </w:tr>
      <w:tr w:rsidR="00310BAC" w:rsidRPr="00D05CCF" w14:paraId="262A7C30" w14:textId="77777777" w:rsidTr="002F6337">
        <w:tc>
          <w:tcPr>
            <w:tcW w:w="226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F6EFCC6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 xml:space="preserve"> szóbeli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FA2A" w14:textId="147B1FA5" w:rsidR="00310BAC" w:rsidRPr="00D05CCF" w:rsidRDefault="00A36C20" w:rsidP="00035A99">
            <w:pPr>
              <w:spacing w:before="40" w:after="40"/>
              <w:ind w:right="-113"/>
              <w:jc w:val="left"/>
              <w:rPr>
                <w:b/>
                <w:color w:val="95B3D7" w:themeColor="accent1" w:themeTint="99"/>
                <w:szCs w:val="22"/>
              </w:rPr>
            </w:pPr>
            <w:r w:rsidRPr="00D05CCF">
              <w:rPr>
                <w:b/>
                <w:szCs w:val="22"/>
              </w:rPr>
              <w:t>március</w:t>
            </w:r>
            <w:r w:rsidR="00827E26" w:rsidRPr="00D05CCF">
              <w:rPr>
                <w:b/>
                <w:szCs w:val="22"/>
              </w:rPr>
              <w:t xml:space="preserve"> </w:t>
            </w:r>
            <w:r w:rsidRPr="00D05CCF">
              <w:rPr>
                <w:b/>
                <w:szCs w:val="22"/>
              </w:rPr>
              <w:t>2</w:t>
            </w:r>
            <w:r w:rsidR="00035A99">
              <w:rPr>
                <w:b/>
                <w:szCs w:val="22"/>
              </w:rPr>
              <w:t>0</w:t>
            </w:r>
            <w:r w:rsidR="00827E26" w:rsidRPr="00D05CCF">
              <w:rPr>
                <w:b/>
                <w:szCs w:val="22"/>
              </w:rPr>
              <w:t>-</w:t>
            </w:r>
            <w:r w:rsidR="00876383" w:rsidRPr="00D05CCF">
              <w:rPr>
                <w:b/>
                <w:szCs w:val="22"/>
              </w:rPr>
              <w:t>2</w:t>
            </w:r>
            <w:r w:rsidR="00035A99">
              <w:rPr>
                <w:b/>
                <w:szCs w:val="22"/>
              </w:rPr>
              <w:t>4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8010CF9" w14:textId="5DA3B6AA" w:rsidR="00310BAC" w:rsidRPr="00D05CCF" w:rsidRDefault="00A36C20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>június 2</w:t>
            </w:r>
            <w:r w:rsidR="00035A99">
              <w:rPr>
                <w:b/>
                <w:bCs/>
                <w:szCs w:val="22"/>
              </w:rPr>
              <w:t>6</w:t>
            </w:r>
            <w:r w:rsidR="00407818">
              <w:rPr>
                <w:b/>
                <w:bCs/>
                <w:szCs w:val="22"/>
              </w:rPr>
              <w:t>-</w:t>
            </w:r>
            <w:r w:rsidR="00035A99">
              <w:rPr>
                <w:b/>
                <w:bCs/>
                <w:szCs w:val="22"/>
              </w:rPr>
              <w:t xml:space="preserve"> 30</w:t>
            </w:r>
            <w:r w:rsidR="00407818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BA612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pacing w:val="-4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4D3FFE9" w14:textId="5A199710" w:rsidR="00C24DE5" w:rsidRPr="00D05CCF" w:rsidRDefault="00266F00" w:rsidP="00124CBA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>november</w:t>
            </w:r>
            <w:r w:rsidR="00C24DE5" w:rsidRPr="00D05CCF">
              <w:rPr>
                <w:b/>
                <w:szCs w:val="22"/>
              </w:rPr>
              <w:t xml:space="preserve"> 2</w:t>
            </w:r>
            <w:r w:rsidR="00035A99">
              <w:rPr>
                <w:b/>
                <w:szCs w:val="22"/>
              </w:rPr>
              <w:t>7</w:t>
            </w:r>
            <w:r w:rsidR="00C24DE5" w:rsidRPr="00D05CCF">
              <w:rPr>
                <w:b/>
                <w:szCs w:val="22"/>
              </w:rPr>
              <w:t>. –</w:t>
            </w:r>
          </w:p>
          <w:p w14:paraId="55FEAC72" w14:textId="7DEA125B" w:rsidR="00310BAC" w:rsidRPr="00D05CCF" w:rsidRDefault="00C24DE5" w:rsidP="00035A99">
            <w:pPr>
              <w:spacing w:before="40" w:after="40"/>
              <w:ind w:right="-57"/>
              <w:jc w:val="left"/>
              <w:rPr>
                <w:color w:val="95B3D7" w:themeColor="accent1" w:themeTint="99"/>
                <w:spacing w:val="-4"/>
                <w:szCs w:val="22"/>
              </w:rPr>
            </w:pPr>
            <w:r w:rsidRPr="00D05CCF">
              <w:rPr>
                <w:b/>
                <w:szCs w:val="22"/>
              </w:rPr>
              <w:t xml:space="preserve">december </w:t>
            </w:r>
            <w:r w:rsidR="00035A99">
              <w:rPr>
                <w:b/>
                <w:szCs w:val="22"/>
              </w:rPr>
              <w:t>1</w:t>
            </w:r>
            <w:r w:rsidRPr="00D05CCF">
              <w:rPr>
                <w:b/>
                <w:szCs w:val="22"/>
              </w:rPr>
              <w:t>.</w:t>
            </w:r>
          </w:p>
        </w:tc>
      </w:tr>
      <w:tr w:rsidR="00310BAC" w:rsidRPr="00D05CCF" w14:paraId="0A32F481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46EB110F" w14:textId="77777777" w:rsidR="00310BAC" w:rsidRPr="00D05CCF" w:rsidRDefault="00310BAC" w:rsidP="00310BAC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2FA3B33" w14:textId="3328D3D3" w:rsidR="00310BAC" w:rsidRPr="00D05CCF" w:rsidRDefault="009370B7" w:rsidP="000B2C38">
            <w:pPr>
              <w:spacing w:before="40" w:after="40"/>
              <w:jc w:val="left"/>
              <w:rPr>
                <w:b/>
                <w:color w:val="95B3D7" w:themeColor="accent1" w:themeTint="99"/>
                <w:szCs w:val="22"/>
              </w:rPr>
            </w:pPr>
            <w:r w:rsidRPr="000B2C38">
              <w:rPr>
                <w:b/>
                <w:bCs/>
                <w:szCs w:val="22"/>
              </w:rPr>
              <w:t>február</w:t>
            </w:r>
            <w:r w:rsidRPr="000B2C38">
              <w:rPr>
                <w:b/>
                <w:szCs w:val="22"/>
              </w:rPr>
              <w:t xml:space="preserve"> 9.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14BDE9B3" w14:textId="5A9639C5" w:rsidR="00310BAC" w:rsidRPr="00D05CCF" w:rsidRDefault="009370B7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május 15.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4BB2728" w14:textId="77777777" w:rsidR="00310BAC" w:rsidRPr="00D05CCF" w:rsidRDefault="00310BAC" w:rsidP="00310BAC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2ADA0D0A" w14:textId="71320E6F" w:rsidR="00310BAC" w:rsidRPr="00BA6B77" w:rsidRDefault="009370B7" w:rsidP="00035A99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október 15.</w:t>
            </w:r>
          </w:p>
        </w:tc>
      </w:tr>
      <w:tr w:rsidR="00310BAC" w:rsidRPr="00D05CCF" w14:paraId="5E42E847" w14:textId="77777777" w:rsidTr="002F6337">
        <w:tc>
          <w:tcPr>
            <w:tcW w:w="2267" w:type="dxa"/>
            <w:tcBorders>
              <w:top w:val="double" w:sz="12" w:space="0" w:color="auto"/>
              <w:right w:val="single" w:sz="24" w:space="0" w:color="auto"/>
            </w:tcBorders>
            <w:shd w:val="clear" w:color="auto" w:fill="auto"/>
          </w:tcPr>
          <w:p w14:paraId="5FDAB15C" w14:textId="77777777" w:rsidR="00310BAC" w:rsidRPr="00D05CCF" w:rsidRDefault="00310BAC" w:rsidP="00310BAC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Könyvvizsgálat és ellenőrzés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14:paraId="63D2EE9C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2E18CEDC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14:paraId="08C48EE3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</w:tcBorders>
            <w:shd w:val="clear" w:color="auto" w:fill="auto"/>
          </w:tcPr>
          <w:p w14:paraId="77AA6072" w14:textId="77777777" w:rsidR="00310BAC" w:rsidRPr="00D05CCF" w:rsidRDefault="00310BAC" w:rsidP="00310BAC">
            <w:pPr>
              <w:tabs>
                <w:tab w:val="right" w:pos="1877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</w:tr>
      <w:tr w:rsidR="004B00D7" w:rsidRPr="00D05CCF" w14:paraId="6D4555D9" w14:textId="77777777" w:rsidTr="002F6337">
        <w:trPr>
          <w:trHeight w:val="270"/>
        </w:trPr>
        <w:tc>
          <w:tcPr>
            <w:tcW w:w="2267" w:type="dxa"/>
            <w:tcBorders>
              <w:right w:val="single" w:sz="24" w:space="0" w:color="auto"/>
            </w:tcBorders>
            <w:shd w:val="clear" w:color="auto" w:fill="auto"/>
          </w:tcPr>
          <w:p w14:paraId="47D5D72A" w14:textId="77777777" w:rsidR="004B00D7" w:rsidRPr="00D05CCF" w:rsidRDefault="004B00D7" w:rsidP="004B00D7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írásbeli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14:paraId="71AC4B42" w14:textId="77777777" w:rsidR="004B00D7" w:rsidRPr="00D05CCF" w:rsidRDefault="004B00D7" w:rsidP="004B00D7">
            <w:pPr>
              <w:tabs>
                <w:tab w:val="right" w:pos="2160"/>
              </w:tabs>
              <w:spacing w:before="40" w:after="40"/>
              <w:jc w:val="left"/>
              <w:rPr>
                <w:i/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9D01D7B" w14:textId="376C7B4E" w:rsidR="004B00D7" w:rsidRPr="00D05CCF" w:rsidRDefault="00C24DE5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>április</w:t>
            </w:r>
            <w:r w:rsidR="004B00D7" w:rsidRPr="00D05CCF">
              <w:rPr>
                <w:b/>
                <w:bCs/>
                <w:szCs w:val="22"/>
              </w:rPr>
              <w:t xml:space="preserve"> 2</w:t>
            </w:r>
            <w:r w:rsidR="00035A99">
              <w:rPr>
                <w:b/>
                <w:bCs/>
                <w:szCs w:val="22"/>
              </w:rPr>
              <w:t>6</w:t>
            </w:r>
            <w:r w:rsidR="004B00D7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</w:tcPr>
          <w:p w14:paraId="4007F749" w14:textId="05F74F19" w:rsidR="004B00D7" w:rsidRPr="00D05CCF" w:rsidRDefault="004B00D7" w:rsidP="00035A99">
            <w:pPr>
              <w:spacing w:before="40" w:after="40"/>
              <w:ind w:right="-57"/>
              <w:jc w:val="left"/>
              <w:rPr>
                <w:szCs w:val="22"/>
              </w:rPr>
            </w:pPr>
            <w:r w:rsidRPr="00D05CCF">
              <w:rPr>
                <w:b/>
                <w:szCs w:val="22"/>
              </w:rPr>
              <w:t>szeptember 2</w:t>
            </w:r>
            <w:r w:rsidR="00035A99">
              <w:rPr>
                <w:b/>
                <w:szCs w:val="22"/>
              </w:rPr>
              <w:t>7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914" w:type="dxa"/>
            <w:tcBorders>
              <w:left w:val="single" w:sz="6" w:space="0" w:color="auto"/>
            </w:tcBorders>
            <w:shd w:val="clear" w:color="auto" w:fill="auto"/>
          </w:tcPr>
          <w:p w14:paraId="0CA69240" w14:textId="64317748" w:rsidR="004B00D7" w:rsidRPr="00D05CCF" w:rsidRDefault="004B00D7" w:rsidP="004B00D7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</w:p>
        </w:tc>
      </w:tr>
      <w:tr w:rsidR="004B00D7" w:rsidRPr="00D05CCF" w14:paraId="25E9883F" w14:textId="77777777" w:rsidTr="002F6337">
        <w:tc>
          <w:tcPr>
            <w:tcW w:w="2267" w:type="dxa"/>
            <w:tcBorders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7FB534E" w14:textId="77777777" w:rsidR="004B00D7" w:rsidRPr="00D05CCF" w:rsidRDefault="004B00D7" w:rsidP="004B00D7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ab/>
              <w:t>szóbeli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7995A" w14:textId="77777777" w:rsidR="004B00D7" w:rsidRPr="00D05CCF" w:rsidRDefault="004B00D7" w:rsidP="004B00D7">
            <w:pPr>
              <w:tabs>
                <w:tab w:val="right" w:pos="2160"/>
              </w:tabs>
              <w:spacing w:before="40" w:after="40"/>
              <w:jc w:val="left"/>
              <w:rPr>
                <w:i/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182C625" w14:textId="30964519" w:rsidR="004B00D7" w:rsidRPr="00D05CCF" w:rsidRDefault="00C24DE5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 w:rsidRPr="00D05CCF">
              <w:rPr>
                <w:b/>
                <w:bCs/>
                <w:szCs w:val="22"/>
              </w:rPr>
              <w:t>május</w:t>
            </w:r>
            <w:r w:rsidR="004B00D7" w:rsidRPr="00D05CCF">
              <w:rPr>
                <w:b/>
                <w:bCs/>
                <w:szCs w:val="22"/>
              </w:rPr>
              <w:t xml:space="preserve"> </w:t>
            </w:r>
            <w:r w:rsidR="00035A99">
              <w:rPr>
                <w:b/>
                <w:bCs/>
                <w:szCs w:val="22"/>
              </w:rPr>
              <w:t>8</w:t>
            </w:r>
            <w:r w:rsidRPr="00D05CCF">
              <w:rPr>
                <w:b/>
                <w:bCs/>
                <w:szCs w:val="22"/>
              </w:rPr>
              <w:t>-1</w:t>
            </w:r>
            <w:r w:rsidR="00035A99">
              <w:rPr>
                <w:b/>
                <w:bCs/>
                <w:szCs w:val="22"/>
              </w:rPr>
              <w:t>2</w:t>
            </w:r>
            <w:r w:rsidR="004B00D7" w:rsidRPr="00D05CCF">
              <w:rPr>
                <w:b/>
                <w:bCs/>
                <w:szCs w:val="22"/>
              </w:rPr>
              <w:t>.</w:t>
            </w:r>
          </w:p>
        </w:tc>
        <w:tc>
          <w:tcPr>
            <w:tcW w:w="1960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858F9" w14:textId="3A08B10E" w:rsidR="004B00D7" w:rsidRPr="00D05CCF" w:rsidRDefault="004B00D7" w:rsidP="00035A99">
            <w:pPr>
              <w:spacing w:before="40" w:after="40"/>
              <w:ind w:right="-57"/>
              <w:jc w:val="left"/>
              <w:rPr>
                <w:szCs w:val="22"/>
              </w:rPr>
            </w:pPr>
            <w:r w:rsidRPr="00D05CCF">
              <w:rPr>
                <w:b/>
                <w:szCs w:val="22"/>
              </w:rPr>
              <w:t xml:space="preserve">október </w:t>
            </w:r>
            <w:r w:rsidR="00035A99">
              <w:rPr>
                <w:b/>
                <w:szCs w:val="22"/>
              </w:rPr>
              <w:t>9</w:t>
            </w:r>
            <w:r w:rsidRPr="00D05CCF">
              <w:rPr>
                <w:b/>
                <w:szCs w:val="22"/>
              </w:rPr>
              <w:t>-1</w:t>
            </w:r>
            <w:r w:rsidR="00035A99">
              <w:rPr>
                <w:b/>
                <w:szCs w:val="22"/>
              </w:rPr>
              <w:t>3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7A3901" w14:textId="58BA01E9" w:rsidR="004B00D7" w:rsidRPr="00D05CCF" w:rsidRDefault="004B00D7" w:rsidP="004B00D7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</w:p>
        </w:tc>
      </w:tr>
      <w:tr w:rsidR="004B00D7" w:rsidRPr="00D05CCF" w14:paraId="5123E401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1CAB2A" w14:textId="77777777" w:rsidR="004B00D7" w:rsidRPr="00D05CCF" w:rsidRDefault="004B00D7" w:rsidP="004B00D7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5DF1F4E" w14:textId="77777777" w:rsidR="004B00D7" w:rsidRPr="00D05CCF" w:rsidRDefault="004B00D7" w:rsidP="004B00D7">
            <w:pPr>
              <w:tabs>
                <w:tab w:val="right" w:pos="2160"/>
              </w:tabs>
              <w:spacing w:before="40" w:after="40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C0E441" w14:textId="2690E04A" w:rsidR="004B00D7" w:rsidRPr="00D05CCF" w:rsidRDefault="009370B7" w:rsidP="00035A99">
            <w:pPr>
              <w:spacing w:before="40" w:after="4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március 26.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201612F" w14:textId="454FCECB" w:rsidR="004B00D7" w:rsidRPr="000B2C38" w:rsidRDefault="009370B7" w:rsidP="00035A99">
            <w:pPr>
              <w:spacing w:before="40" w:after="40"/>
              <w:ind w:right="-57"/>
              <w:jc w:val="left"/>
              <w:rPr>
                <w:b/>
                <w:bCs/>
                <w:color w:val="95B3D7" w:themeColor="accent1" w:themeTint="99"/>
                <w:szCs w:val="22"/>
              </w:rPr>
            </w:pPr>
            <w:r w:rsidRPr="000B2C38">
              <w:rPr>
                <w:b/>
                <w:bCs/>
                <w:szCs w:val="22"/>
              </w:rPr>
              <w:t>augusztus 27.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FA4488" w14:textId="383396DD" w:rsidR="004B00D7" w:rsidRPr="00D05CCF" w:rsidRDefault="004B00D7" w:rsidP="004B00D7">
            <w:pPr>
              <w:spacing w:before="40" w:after="40"/>
              <w:ind w:right="-57"/>
              <w:jc w:val="left"/>
              <w:rPr>
                <w:b/>
                <w:color w:val="95B3D7" w:themeColor="accent1" w:themeTint="99"/>
                <w:szCs w:val="22"/>
              </w:rPr>
            </w:pPr>
          </w:p>
        </w:tc>
      </w:tr>
      <w:tr w:rsidR="004B00D7" w:rsidRPr="00D05CCF" w14:paraId="2C4AFE3B" w14:textId="77777777" w:rsidTr="002F6337">
        <w:trPr>
          <w:trHeight w:val="157"/>
        </w:trPr>
        <w:tc>
          <w:tcPr>
            <w:tcW w:w="2267" w:type="dxa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8EEE8F5" w14:textId="77777777" w:rsidR="004B00D7" w:rsidRPr="00D05CCF" w:rsidRDefault="004B00D7" w:rsidP="004B00D7">
            <w:pPr>
              <w:tabs>
                <w:tab w:val="right" w:pos="1877"/>
              </w:tabs>
              <w:spacing w:before="40" w:line="228" w:lineRule="auto"/>
              <w:ind w:right="-113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 xml:space="preserve">Pénzügyi és számviteli információs rendszerek </w:t>
            </w:r>
            <w:r w:rsidRPr="00D05CCF">
              <w:rPr>
                <w:szCs w:val="22"/>
              </w:rPr>
              <w:br/>
              <w:t>írásbeli számítógépes technika segítségével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06BDCBE" w14:textId="163E7EF0" w:rsidR="004B00D7" w:rsidRPr="00D05CCF" w:rsidRDefault="004B00D7" w:rsidP="004B00D7">
            <w:pPr>
              <w:tabs>
                <w:tab w:val="right" w:pos="1877"/>
              </w:tabs>
              <w:spacing w:before="40" w:after="40"/>
              <w:jc w:val="left"/>
              <w:rPr>
                <w:b/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3500216B" w14:textId="33ADF603" w:rsidR="004B00D7" w:rsidRPr="00D05CCF" w:rsidRDefault="00A26B0C" w:rsidP="00035A99">
            <w:pPr>
              <w:spacing w:before="40" w:after="40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június </w:t>
            </w:r>
            <w:r w:rsidR="00EC1B19">
              <w:rPr>
                <w:b/>
                <w:szCs w:val="22"/>
              </w:rPr>
              <w:t>19-23</w:t>
            </w:r>
            <w:r w:rsidRPr="00D05CCF">
              <w:rPr>
                <w:b/>
                <w:szCs w:val="22"/>
              </w:rPr>
              <w:t>.</w:t>
            </w:r>
          </w:p>
        </w:tc>
        <w:tc>
          <w:tcPr>
            <w:tcW w:w="1960" w:type="dxa"/>
            <w:tcBorders>
              <w:top w:val="double" w:sz="12" w:space="0" w:color="auto"/>
              <w:left w:val="single" w:sz="2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0EC8C8" w14:textId="77777777" w:rsidR="004B00D7" w:rsidRPr="00D05CCF" w:rsidRDefault="004B00D7" w:rsidP="004B00D7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F39825E" w14:textId="1FD609FA" w:rsidR="004B00D7" w:rsidRPr="00D05CCF" w:rsidRDefault="004B00D7" w:rsidP="00736127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 w:rsidRPr="00D05CCF">
              <w:rPr>
                <w:b/>
                <w:szCs w:val="22"/>
              </w:rPr>
              <w:t xml:space="preserve">december </w:t>
            </w:r>
            <w:r w:rsidR="00736127">
              <w:rPr>
                <w:b/>
                <w:szCs w:val="22"/>
              </w:rPr>
              <w:t>4</w:t>
            </w:r>
            <w:r w:rsidR="00175E7E">
              <w:rPr>
                <w:b/>
                <w:szCs w:val="22"/>
              </w:rPr>
              <w:t>-</w:t>
            </w:r>
            <w:r w:rsidR="00736127">
              <w:rPr>
                <w:b/>
                <w:szCs w:val="22"/>
              </w:rPr>
              <w:t>8</w:t>
            </w:r>
            <w:r w:rsidRPr="00D05CCF">
              <w:rPr>
                <w:b/>
                <w:szCs w:val="22"/>
              </w:rPr>
              <w:t>.</w:t>
            </w:r>
          </w:p>
        </w:tc>
      </w:tr>
      <w:tr w:rsidR="004B00D7" w:rsidRPr="005D5FBD" w14:paraId="366257C0" w14:textId="77777777" w:rsidTr="002F6337">
        <w:tc>
          <w:tcPr>
            <w:tcW w:w="2267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407EC1B" w14:textId="77777777" w:rsidR="004B00D7" w:rsidRPr="00D05CCF" w:rsidRDefault="004B00D7" w:rsidP="004B00D7">
            <w:pPr>
              <w:tabs>
                <w:tab w:val="right" w:pos="1877"/>
                <w:tab w:val="right" w:pos="2160"/>
              </w:tabs>
              <w:spacing w:before="40" w:after="40"/>
              <w:jc w:val="left"/>
              <w:rPr>
                <w:szCs w:val="22"/>
              </w:rPr>
            </w:pPr>
            <w:r w:rsidRPr="00D05CCF">
              <w:rPr>
                <w:szCs w:val="22"/>
              </w:rPr>
              <w:t>Jelentkezési határidő: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EF9BD5F" w14:textId="205DAFEC" w:rsidR="004B00D7" w:rsidRPr="00D05CCF" w:rsidRDefault="004B00D7" w:rsidP="004B00D7">
            <w:pPr>
              <w:tabs>
                <w:tab w:val="right" w:pos="2160"/>
              </w:tabs>
              <w:spacing w:before="40" w:after="40"/>
              <w:ind w:right="-57"/>
              <w:jc w:val="left"/>
              <w:rPr>
                <w:b/>
                <w:color w:val="95B3D7" w:themeColor="accent1" w:themeTint="99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5DE2BF20" w14:textId="785D4AFD" w:rsidR="004B00D7" w:rsidRPr="00E600A4" w:rsidRDefault="009370B7" w:rsidP="00035A99">
            <w:pPr>
              <w:spacing w:before="40" w:after="4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május 19.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ECB11C1" w14:textId="77777777" w:rsidR="004B00D7" w:rsidRPr="00D05CCF" w:rsidRDefault="004B00D7" w:rsidP="004B00D7">
            <w:pPr>
              <w:spacing w:before="40" w:after="40"/>
              <w:ind w:right="-57"/>
              <w:jc w:val="left"/>
              <w:rPr>
                <w:color w:val="95B3D7" w:themeColor="accent1" w:themeTint="99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  <w:shd w:val="clear" w:color="auto" w:fill="auto"/>
          </w:tcPr>
          <w:p w14:paraId="2F74FEDE" w14:textId="76DC663B" w:rsidR="004B00D7" w:rsidRPr="005D5FBD" w:rsidRDefault="009370B7" w:rsidP="00736127">
            <w:pPr>
              <w:spacing w:before="40" w:after="40"/>
              <w:ind w:right="-57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november 4.</w:t>
            </w:r>
          </w:p>
        </w:tc>
      </w:tr>
    </w:tbl>
    <w:p w14:paraId="75CD3710" w14:textId="77777777" w:rsidR="00121DF2" w:rsidRPr="005D5FBD" w:rsidRDefault="00121DF2" w:rsidP="003D71FE">
      <w:pPr>
        <w:spacing w:before="60" w:after="60"/>
        <w:jc w:val="left"/>
        <w:rPr>
          <w:szCs w:val="22"/>
        </w:rPr>
      </w:pPr>
    </w:p>
    <w:sectPr w:rsidR="00121DF2" w:rsidRPr="005D5FBD" w:rsidSect="003D71FE">
      <w:headerReference w:type="even" r:id="rId8"/>
      <w:footnotePr>
        <w:numRestart w:val="eachPage"/>
      </w:footnotePr>
      <w:pgSz w:w="11907" w:h="16840" w:code="9"/>
      <w:pgMar w:top="284" w:right="1440" w:bottom="0" w:left="1701" w:header="567" w:footer="851" w:gutter="0"/>
      <w:pgBorders w:offsetFrom="page">
        <w:bottom w:val="single" w:sz="6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1E67" w14:textId="77777777" w:rsidR="00B158E0" w:rsidRDefault="00B158E0">
      <w:r>
        <w:separator/>
      </w:r>
    </w:p>
  </w:endnote>
  <w:endnote w:type="continuationSeparator" w:id="0">
    <w:p w14:paraId="53E01850" w14:textId="77777777" w:rsidR="00B158E0" w:rsidRDefault="00B1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6A9B" w14:textId="77777777" w:rsidR="00B158E0" w:rsidRDefault="00B158E0">
      <w:r>
        <w:separator/>
      </w:r>
    </w:p>
  </w:footnote>
  <w:footnote w:type="continuationSeparator" w:id="0">
    <w:p w14:paraId="3C6A7EE4" w14:textId="77777777" w:rsidR="00B158E0" w:rsidRDefault="00B1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BAFC" w14:textId="77777777" w:rsidR="003C3E6C" w:rsidRDefault="004A6459">
    <w:pPr>
      <w:pStyle w:val="lfej"/>
      <w:jc w:val="left"/>
      <w:rPr>
        <w:b/>
        <w:i/>
        <w:sz w:val="24"/>
      </w:rPr>
    </w:pPr>
    <w:r>
      <w:rPr>
        <w:b/>
        <w:i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50C6D2" wp14:editId="20E844DA">
              <wp:simplePos x="0" y="0"/>
              <wp:positionH relativeFrom="column">
                <wp:posOffset>0</wp:posOffset>
              </wp:positionH>
              <wp:positionV relativeFrom="paragraph">
                <wp:posOffset>186055</wp:posOffset>
              </wp:positionV>
              <wp:extent cx="5578475" cy="635"/>
              <wp:effectExtent l="0" t="0" r="22225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84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4CE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3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E096E"/>
    <w:multiLevelType w:val="hybridMultilevel"/>
    <w:tmpl w:val="D70A3DD4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75C6A"/>
    <w:multiLevelType w:val="hybridMultilevel"/>
    <w:tmpl w:val="2D54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1B72"/>
    <w:multiLevelType w:val="hybridMultilevel"/>
    <w:tmpl w:val="54FE0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373768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2" w16cid:durableId="382218298">
    <w:abstractNumId w:val="1"/>
  </w:num>
  <w:num w:numId="3" w16cid:durableId="2000382985">
    <w:abstractNumId w:val="3"/>
  </w:num>
  <w:num w:numId="4" w16cid:durableId="205920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color="white">
      <v:fill color="white"/>
      <v:textbox inset="1mm,.5mm,1mm,.5mm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00"/>
    <w:rsid w:val="000058B3"/>
    <w:rsid w:val="00006250"/>
    <w:rsid w:val="00017ED1"/>
    <w:rsid w:val="00027DD4"/>
    <w:rsid w:val="00035A99"/>
    <w:rsid w:val="00041D5C"/>
    <w:rsid w:val="00061043"/>
    <w:rsid w:val="00082480"/>
    <w:rsid w:val="00083F67"/>
    <w:rsid w:val="000A05D6"/>
    <w:rsid w:val="000A230D"/>
    <w:rsid w:val="000B248E"/>
    <w:rsid w:val="000B2C38"/>
    <w:rsid w:val="000C01D4"/>
    <w:rsid w:val="000C02D8"/>
    <w:rsid w:val="000C5AAE"/>
    <w:rsid w:val="000C7ED1"/>
    <w:rsid w:val="000D6DE0"/>
    <w:rsid w:val="000E6A17"/>
    <w:rsid w:val="000F0984"/>
    <w:rsid w:val="000F4E52"/>
    <w:rsid w:val="000F77C3"/>
    <w:rsid w:val="001016D7"/>
    <w:rsid w:val="00102304"/>
    <w:rsid w:val="001040B2"/>
    <w:rsid w:val="001044E8"/>
    <w:rsid w:val="00117D71"/>
    <w:rsid w:val="00121DF2"/>
    <w:rsid w:val="00124CBA"/>
    <w:rsid w:val="00133088"/>
    <w:rsid w:val="001444CD"/>
    <w:rsid w:val="00153F72"/>
    <w:rsid w:val="00155C8D"/>
    <w:rsid w:val="00161C58"/>
    <w:rsid w:val="00175E7E"/>
    <w:rsid w:val="00190442"/>
    <w:rsid w:val="00190ED6"/>
    <w:rsid w:val="00196E13"/>
    <w:rsid w:val="001A779E"/>
    <w:rsid w:val="001C2D87"/>
    <w:rsid w:val="001C34F1"/>
    <w:rsid w:val="001C3CD2"/>
    <w:rsid w:val="001D0EBB"/>
    <w:rsid w:val="001D1572"/>
    <w:rsid w:val="001D38C9"/>
    <w:rsid w:val="001E22BB"/>
    <w:rsid w:val="001F7E1D"/>
    <w:rsid w:val="00213157"/>
    <w:rsid w:val="0021524A"/>
    <w:rsid w:val="00215CB6"/>
    <w:rsid w:val="0023652F"/>
    <w:rsid w:val="002511A8"/>
    <w:rsid w:val="002548A5"/>
    <w:rsid w:val="00260B6C"/>
    <w:rsid w:val="00260C1D"/>
    <w:rsid w:val="00262838"/>
    <w:rsid w:val="00266F00"/>
    <w:rsid w:val="0027694B"/>
    <w:rsid w:val="002A0DDC"/>
    <w:rsid w:val="002B7883"/>
    <w:rsid w:val="002C2F32"/>
    <w:rsid w:val="002C569F"/>
    <w:rsid w:val="002C7981"/>
    <w:rsid w:val="002E03C1"/>
    <w:rsid w:val="002E3807"/>
    <w:rsid w:val="002E786C"/>
    <w:rsid w:val="002F1ED8"/>
    <w:rsid w:val="002F6337"/>
    <w:rsid w:val="00300527"/>
    <w:rsid w:val="00304092"/>
    <w:rsid w:val="00305FD1"/>
    <w:rsid w:val="00310BAC"/>
    <w:rsid w:val="0032415A"/>
    <w:rsid w:val="00330E26"/>
    <w:rsid w:val="00333C38"/>
    <w:rsid w:val="00333D23"/>
    <w:rsid w:val="0034358A"/>
    <w:rsid w:val="0034617F"/>
    <w:rsid w:val="00347AB0"/>
    <w:rsid w:val="00347D0C"/>
    <w:rsid w:val="00375C18"/>
    <w:rsid w:val="00376BEA"/>
    <w:rsid w:val="003845C9"/>
    <w:rsid w:val="003911D0"/>
    <w:rsid w:val="003A0A83"/>
    <w:rsid w:val="003A52E1"/>
    <w:rsid w:val="003B0E9D"/>
    <w:rsid w:val="003B750C"/>
    <w:rsid w:val="003C28F6"/>
    <w:rsid w:val="003C32DF"/>
    <w:rsid w:val="003C3E6C"/>
    <w:rsid w:val="003C48AB"/>
    <w:rsid w:val="003D71FE"/>
    <w:rsid w:val="003E0F47"/>
    <w:rsid w:val="003E4397"/>
    <w:rsid w:val="003F03C3"/>
    <w:rsid w:val="00407818"/>
    <w:rsid w:val="0041126B"/>
    <w:rsid w:val="00435760"/>
    <w:rsid w:val="00442EE3"/>
    <w:rsid w:val="004526A5"/>
    <w:rsid w:val="004573B3"/>
    <w:rsid w:val="0046709F"/>
    <w:rsid w:val="004753F0"/>
    <w:rsid w:val="00486B29"/>
    <w:rsid w:val="004A6459"/>
    <w:rsid w:val="004B00D7"/>
    <w:rsid w:val="004B0B82"/>
    <w:rsid w:val="004B2058"/>
    <w:rsid w:val="004C21F6"/>
    <w:rsid w:val="004C2AF5"/>
    <w:rsid w:val="004C4A20"/>
    <w:rsid w:val="004D63E7"/>
    <w:rsid w:val="004D7867"/>
    <w:rsid w:val="004E5B89"/>
    <w:rsid w:val="004E7DE9"/>
    <w:rsid w:val="005020C4"/>
    <w:rsid w:val="00506DD7"/>
    <w:rsid w:val="005300A7"/>
    <w:rsid w:val="00532F66"/>
    <w:rsid w:val="00534F38"/>
    <w:rsid w:val="005357B3"/>
    <w:rsid w:val="0055136E"/>
    <w:rsid w:val="0055359E"/>
    <w:rsid w:val="00555C25"/>
    <w:rsid w:val="00563D8A"/>
    <w:rsid w:val="00565727"/>
    <w:rsid w:val="0057180B"/>
    <w:rsid w:val="00576C14"/>
    <w:rsid w:val="00582066"/>
    <w:rsid w:val="00590100"/>
    <w:rsid w:val="005902C3"/>
    <w:rsid w:val="00596525"/>
    <w:rsid w:val="0059653F"/>
    <w:rsid w:val="005C05EA"/>
    <w:rsid w:val="005C6D76"/>
    <w:rsid w:val="005D3915"/>
    <w:rsid w:val="005D5FBD"/>
    <w:rsid w:val="005E00F0"/>
    <w:rsid w:val="005E1552"/>
    <w:rsid w:val="005E18DC"/>
    <w:rsid w:val="005E3690"/>
    <w:rsid w:val="005E5B7E"/>
    <w:rsid w:val="00613340"/>
    <w:rsid w:val="00615996"/>
    <w:rsid w:val="0062268B"/>
    <w:rsid w:val="00622A4B"/>
    <w:rsid w:val="00640913"/>
    <w:rsid w:val="00653025"/>
    <w:rsid w:val="0065373E"/>
    <w:rsid w:val="0066159E"/>
    <w:rsid w:val="00667F16"/>
    <w:rsid w:val="00670085"/>
    <w:rsid w:val="006820CE"/>
    <w:rsid w:val="0068439F"/>
    <w:rsid w:val="006870AE"/>
    <w:rsid w:val="00697586"/>
    <w:rsid w:val="006B4673"/>
    <w:rsid w:val="006C6F8E"/>
    <w:rsid w:val="006D2102"/>
    <w:rsid w:val="006D4786"/>
    <w:rsid w:val="0071409B"/>
    <w:rsid w:val="00716E80"/>
    <w:rsid w:val="00720968"/>
    <w:rsid w:val="00727F1B"/>
    <w:rsid w:val="00730124"/>
    <w:rsid w:val="00733EF4"/>
    <w:rsid w:val="00735AD3"/>
    <w:rsid w:val="00735D26"/>
    <w:rsid w:val="00736127"/>
    <w:rsid w:val="0074157A"/>
    <w:rsid w:val="00742C05"/>
    <w:rsid w:val="00764292"/>
    <w:rsid w:val="00772801"/>
    <w:rsid w:val="0077324D"/>
    <w:rsid w:val="00796C1A"/>
    <w:rsid w:val="007A4D91"/>
    <w:rsid w:val="007B5B9B"/>
    <w:rsid w:val="007C1D59"/>
    <w:rsid w:val="007D7EC0"/>
    <w:rsid w:val="007E7BC9"/>
    <w:rsid w:val="00801712"/>
    <w:rsid w:val="00812231"/>
    <w:rsid w:val="00822D17"/>
    <w:rsid w:val="00827E26"/>
    <w:rsid w:val="00855F84"/>
    <w:rsid w:val="00872D16"/>
    <w:rsid w:val="00876383"/>
    <w:rsid w:val="0088018F"/>
    <w:rsid w:val="008820DB"/>
    <w:rsid w:val="00883FFF"/>
    <w:rsid w:val="00884E64"/>
    <w:rsid w:val="00892F34"/>
    <w:rsid w:val="008A6584"/>
    <w:rsid w:val="008C00F5"/>
    <w:rsid w:val="008C1639"/>
    <w:rsid w:val="008E2EBF"/>
    <w:rsid w:val="008F209E"/>
    <w:rsid w:val="008F2E19"/>
    <w:rsid w:val="00907C57"/>
    <w:rsid w:val="00910028"/>
    <w:rsid w:val="009138A6"/>
    <w:rsid w:val="00920557"/>
    <w:rsid w:val="00922E52"/>
    <w:rsid w:val="0093612C"/>
    <w:rsid w:val="009370B7"/>
    <w:rsid w:val="00943B77"/>
    <w:rsid w:val="00947EA5"/>
    <w:rsid w:val="009622B9"/>
    <w:rsid w:val="0097353A"/>
    <w:rsid w:val="00977F6D"/>
    <w:rsid w:val="00985B55"/>
    <w:rsid w:val="00993178"/>
    <w:rsid w:val="009941FD"/>
    <w:rsid w:val="009A2AE6"/>
    <w:rsid w:val="009A5735"/>
    <w:rsid w:val="009A7B93"/>
    <w:rsid w:val="009B256D"/>
    <w:rsid w:val="009B3BA4"/>
    <w:rsid w:val="009B51E7"/>
    <w:rsid w:val="009C0A40"/>
    <w:rsid w:val="009C2A0A"/>
    <w:rsid w:val="009C5802"/>
    <w:rsid w:val="009F0A72"/>
    <w:rsid w:val="00A0548A"/>
    <w:rsid w:val="00A10068"/>
    <w:rsid w:val="00A101D7"/>
    <w:rsid w:val="00A1337A"/>
    <w:rsid w:val="00A15E48"/>
    <w:rsid w:val="00A21095"/>
    <w:rsid w:val="00A26B0C"/>
    <w:rsid w:val="00A36C20"/>
    <w:rsid w:val="00A37ED7"/>
    <w:rsid w:val="00A61B00"/>
    <w:rsid w:val="00A70B90"/>
    <w:rsid w:val="00A725DE"/>
    <w:rsid w:val="00A9323B"/>
    <w:rsid w:val="00AA7B69"/>
    <w:rsid w:val="00AB1D17"/>
    <w:rsid w:val="00AC521B"/>
    <w:rsid w:val="00AD545D"/>
    <w:rsid w:val="00AE3E0F"/>
    <w:rsid w:val="00B0747C"/>
    <w:rsid w:val="00B1329A"/>
    <w:rsid w:val="00B134F3"/>
    <w:rsid w:val="00B153A1"/>
    <w:rsid w:val="00B158E0"/>
    <w:rsid w:val="00B2307D"/>
    <w:rsid w:val="00B2359E"/>
    <w:rsid w:val="00B23D91"/>
    <w:rsid w:val="00B37B3D"/>
    <w:rsid w:val="00B40F6F"/>
    <w:rsid w:val="00B45B5D"/>
    <w:rsid w:val="00B60E7F"/>
    <w:rsid w:val="00B6356C"/>
    <w:rsid w:val="00B712FA"/>
    <w:rsid w:val="00B76D69"/>
    <w:rsid w:val="00B83379"/>
    <w:rsid w:val="00B94308"/>
    <w:rsid w:val="00BA1F5F"/>
    <w:rsid w:val="00BA6B77"/>
    <w:rsid w:val="00BB4CAC"/>
    <w:rsid w:val="00BC076D"/>
    <w:rsid w:val="00BC1337"/>
    <w:rsid w:val="00BC63AA"/>
    <w:rsid w:val="00BE0A7C"/>
    <w:rsid w:val="00BE6B89"/>
    <w:rsid w:val="00BF60D6"/>
    <w:rsid w:val="00C11C86"/>
    <w:rsid w:val="00C244CE"/>
    <w:rsid w:val="00C24DE5"/>
    <w:rsid w:val="00C26ECA"/>
    <w:rsid w:val="00C3030D"/>
    <w:rsid w:val="00C3520C"/>
    <w:rsid w:val="00C46EC5"/>
    <w:rsid w:val="00C519AD"/>
    <w:rsid w:val="00C52457"/>
    <w:rsid w:val="00C61333"/>
    <w:rsid w:val="00C70EF2"/>
    <w:rsid w:val="00C84962"/>
    <w:rsid w:val="00C86F4C"/>
    <w:rsid w:val="00CA2A22"/>
    <w:rsid w:val="00CA6AAD"/>
    <w:rsid w:val="00CB30B2"/>
    <w:rsid w:val="00CB4CD7"/>
    <w:rsid w:val="00CB5737"/>
    <w:rsid w:val="00CB7280"/>
    <w:rsid w:val="00CD6852"/>
    <w:rsid w:val="00CE450D"/>
    <w:rsid w:val="00CE7819"/>
    <w:rsid w:val="00D03886"/>
    <w:rsid w:val="00D03A7B"/>
    <w:rsid w:val="00D05CCF"/>
    <w:rsid w:val="00D06678"/>
    <w:rsid w:val="00D21B01"/>
    <w:rsid w:val="00D27700"/>
    <w:rsid w:val="00D36162"/>
    <w:rsid w:val="00D446BA"/>
    <w:rsid w:val="00D53E0D"/>
    <w:rsid w:val="00D57888"/>
    <w:rsid w:val="00D6734A"/>
    <w:rsid w:val="00D67698"/>
    <w:rsid w:val="00D7258D"/>
    <w:rsid w:val="00D869EE"/>
    <w:rsid w:val="00DA27B0"/>
    <w:rsid w:val="00DA4460"/>
    <w:rsid w:val="00DB0694"/>
    <w:rsid w:val="00DB73A2"/>
    <w:rsid w:val="00DB7F15"/>
    <w:rsid w:val="00DD42AF"/>
    <w:rsid w:val="00DE6958"/>
    <w:rsid w:val="00DE6CB2"/>
    <w:rsid w:val="00DF3913"/>
    <w:rsid w:val="00DF4798"/>
    <w:rsid w:val="00E04862"/>
    <w:rsid w:val="00E12E71"/>
    <w:rsid w:val="00E1339B"/>
    <w:rsid w:val="00E2435C"/>
    <w:rsid w:val="00E24736"/>
    <w:rsid w:val="00E30925"/>
    <w:rsid w:val="00E45CF5"/>
    <w:rsid w:val="00E51D7F"/>
    <w:rsid w:val="00E5715B"/>
    <w:rsid w:val="00E600A4"/>
    <w:rsid w:val="00E62D4F"/>
    <w:rsid w:val="00E666C3"/>
    <w:rsid w:val="00E67B80"/>
    <w:rsid w:val="00E71631"/>
    <w:rsid w:val="00E865AC"/>
    <w:rsid w:val="00E93CAF"/>
    <w:rsid w:val="00E95C48"/>
    <w:rsid w:val="00EA0324"/>
    <w:rsid w:val="00EA1CDE"/>
    <w:rsid w:val="00EA341D"/>
    <w:rsid w:val="00EB5D09"/>
    <w:rsid w:val="00EB7755"/>
    <w:rsid w:val="00EC1B19"/>
    <w:rsid w:val="00EC7D62"/>
    <w:rsid w:val="00ED308D"/>
    <w:rsid w:val="00F001EF"/>
    <w:rsid w:val="00F01ED4"/>
    <w:rsid w:val="00F11A05"/>
    <w:rsid w:val="00F169A4"/>
    <w:rsid w:val="00F22BE9"/>
    <w:rsid w:val="00F252E1"/>
    <w:rsid w:val="00F429C1"/>
    <w:rsid w:val="00F43297"/>
    <w:rsid w:val="00F4741E"/>
    <w:rsid w:val="00F56FC8"/>
    <w:rsid w:val="00F649A0"/>
    <w:rsid w:val="00F665F5"/>
    <w:rsid w:val="00F70528"/>
    <w:rsid w:val="00F824AE"/>
    <w:rsid w:val="00F835EA"/>
    <w:rsid w:val="00F84453"/>
    <w:rsid w:val="00F94DDE"/>
    <w:rsid w:val="00F97F00"/>
    <w:rsid w:val="00FA26E7"/>
    <w:rsid w:val="00FA4E22"/>
    <w:rsid w:val="00FA6683"/>
    <w:rsid w:val="00FB5F21"/>
    <w:rsid w:val="00FC70E7"/>
    <w:rsid w:val="00FD10EF"/>
    <w:rsid w:val="00FD6B79"/>
    <w:rsid w:val="00FE00A8"/>
    <w:rsid w:val="00FE134D"/>
    <w:rsid w:val="00FE1C06"/>
    <w:rsid w:val="00FF0F73"/>
    <w:rsid w:val="00FF2A37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1mm,.5mm,1mm,.5mm"/>
    </o:shapedefaults>
    <o:shapelayout v:ext="edit">
      <o:idmap v:ext="edit" data="1"/>
    </o:shapelayout>
  </w:shapeDefaults>
  <w:decimalSymbol w:val=","/>
  <w:listSeparator w:val=";"/>
  <w14:docId w14:val="447A52E5"/>
  <w15:docId w15:val="{A2827D89-57B4-4465-A030-D9CB5566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5AAE"/>
    <w:pPr>
      <w:jc w:val="both"/>
    </w:pPr>
    <w:rPr>
      <w:sz w:val="22"/>
    </w:rPr>
  </w:style>
  <w:style w:type="paragraph" w:styleId="Cmsor1">
    <w:name w:val="heading 1"/>
    <w:basedOn w:val="Norml"/>
    <w:next w:val="Norml"/>
    <w:link w:val="Cmsor1Char"/>
    <w:qFormat/>
    <w:rsid w:val="000C5AAE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0C5AAE"/>
    <w:pPr>
      <w:keepNext/>
      <w:ind w:right="-113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C5AAE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0C5AAE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0C5AAE"/>
    <w:rPr>
      <w:b/>
      <w:sz w:val="24"/>
    </w:rPr>
  </w:style>
  <w:style w:type="paragraph" w:customStyle="1" w:styleId="Ktbbszla">
    <w:name w:val="K több szla"/>
    <w:basedOn w:val="Norml"/>
    <w:next w:val="Ktbbszla2sor"/>
    <w:rsid w:val="000C5AAE"/>
    <w:pPr>
      <w:tabs>
        <w:tab w:val="left" w:pos="851"/>
        <w:tab w:val="left" w:pos="3686"/>
        <w:tab w:val="left" w:pos="4111"/>
        <w:tab w:val="right" w:pos="6804"/>
      </w:tabs>
      <w:ind w:left="567"/>
    </w:pPr>
  </w:style>
  <w:style w:type="paragraph" w:customStyle="1" w:styleId="Ktbbszla2sor">
    <w:name w:val="K több szla 2.sor"/>
    <w:basedOn w:val="Norml"/>
    <w:rsid w:val="000C5AAE"/>
    <w:pPr>
      <w:tabs>
        <w:tab w:val="right" w:pos="7655"/>
      </w:tabs>
      <w:ind w:left="4111"/>
    </w:pPr>
  </w:style>
  <w:style w:type="paragraph" w:customStyle="1" w:styleId="SorszTK">
    <w:name w:val="Sorsz_TK"/>
    <w:basedOn w:val="Norml"/>
    <w:rsid w:val="000C5AAE"/>
    <w:pPr>
      <w:tabs>
        <w:tab w:val="left" w:pos="567"/>
        <w:tab w:val="left" w:pos="851"/>
        <w:tab w:val="left" w:pos="3686"/>
        <w:tab w:val="left" w:pos="4111"/>
        <w:tab w:val="right" w:pos="7655"/>
      </w:tabs>
    </w:pPr>
  </w:style>
  <w:style w:type="paragraph" w:customStyle="1" w:styleId="Ttbbszla">
    <w:name w:val="T több szla"/>
    <w:basedOn w:val="Norml"/>
    <w:next w:val="Ttbbszla2sor"/>
    <w:rsid w:val="000C5AAE"/>
    <w:pPr>
      <w:tabs>
        <w:tab w:val="left" w:pos="851"/>
        <w:tab w:val="left" w:pos="3686"/>
        <w:tab w:val="left" w:pos="4111"/>
        <w:tab w:val="right" w:pos="7655"/>
      </w:tabs>
      <w:ind w:left="567"/>
    </w:pPr>
  </w:style>
  <w:style w:type="paragraph" w:customStyle="1" w:styleId="Ttbbszla2sor">
    <w:name w:val="T több szla 2.sor"/>
    <w:basedOn w:val="Norml"/>
    <w:rsid w:val="000C5AAE"/>
    <w:pPr>
      <w:tabs>
        <w:tab w:val="right" w:pos="6804"/>
      </w:tabs>
      <w:ind w:left="851"/>
    </w:pPr>
  </w:style>
  <w:style w:type="paragraph" w:customStyle="1" w:styleId="Felsorols-">
    <w:name w:val="Felsorolás-"/>
    <w:basedOn w:val="Norml"/>
    <w:rsid w:val="000C5AAE"/>
    <w:pPr>
      <w:ind w:left="709" w:hanging="283"/>
    </w:pPr>
  </w:style>
  <w:style w:type="paragraph" w:customStyle="1" w:styleId="TK">
    <w:name w:val="TK"/>
    <w:basedOn w:val="Norml"/>
    <w:next w:val="Norml"/>
    <w:rsid w:val="000C5AAE"/>
    <w:pPr>
      <w:tabs>
        <w:tab w:val="left" w:pos="851"/>
        <w:tab w:val="left" w:pos="3686"/>
        <w:tab w:val="left" w:pos="4111"/>
        <w:tab w:val="right" w:pos="7655"/>
      </w:tabs>
      <w:spacing w:line="240" w:lineRule="exact"/>
      <w:ind w:left="567"/>
    </w:pPr>
  </w:style>
  <w:style w:type="paragraph" w:customStyle="1" w:styleId="Felsorols">
    <w:name w:val="Felsorolás="/>
    <w:basedOn w:val="Felsorols-"/>
    <w:rsid w:val="000C5AAE"/>
    <w:pPr>
      <w:ind w:left="993"/>
    </w:pPr>
  </w:style>
  <w:style w:type="paragraph" w:customStyle="1" w:styleId="Felsorols0">
    <w:name w:val="Felsorolás*"/>
    <w:basedOn w:val="Felsorols-"/>
    <w:rsid w:val="000C5AAE"/>
    <w:pPr>
      <w:ind w:left="1276"/>
    </w:pPr>
  </w:style>
  <w:style w:type="paragraph" w:styleId="Lbjegyzetszveg">
    <w:name w:val="footnote text"/>
    <w:basedOn w:val="Norml"/>
    <w:semiHidden/>
    <w:rsid w:val="000C5AAE"/>
    <w:rPr>
      <w:sz w:val="20"/>
    </w:rPr>
  </w:style>
  <w:style w:type="character" w:styleId="Lbjegyzet-hivatkozs">
    <w:name w:val="footnote reference"/>
    <w:basedOn w:val="Bekezdsalapbettpusa"/>
    <w:semiHidden/>
    <w:rsid w:val="000C5AAE"/>
    <w:rPr>
      <w:b/>
      <w:vertAlign w:val="superscript"/>
    </w:rPr>
  </w:style>
  <w:style w:type="paragraph" w:customStyle="1" w:styleId="Feladatpontok">
    <w:name w:val="Feladatpontok"/>
    <w:basedOn w:val="Norml"/>
    <w:rsid w:val="000C5AAE"/>
    <w:pPr>
      <w:ind w:left="567" w:hanging="425"/>
    </w:pPr>
  </w:style>
  <w:style w:type="paragraph" w:customStyle="1" w:styleId="Felsorols123">
    <w:name w:val="Felsorolás123"/>
    <w:basedOn w:val="Felsorols-"/>
    <w:rsid w:val="000C5AAE"/>
  </w:style>
  <w:style w:type="paragraph" w:customStyle="1" w:styleId="Kegysoros">
    <w:name w:val="K egysoros"/>
    <w:basedOn w:val="Norml"/>
    <w:rsid w:val="000C5AAE"/>
    <w:pPr>
      <w:tabs>
        <w:tab w:val="right" w:pos="7655"/>
      </w:tabs>
      <w:ind w:left="1134"/>
    </w:pPr>
  </w:style>
  <w:style w:type="paragraph" w:customStyle="1" w:styleId="Tegysoros">
    <w:name w:val="T egysoros"/>
    <w:basedOn w:val="Ttbbszla2sor"/>
    <w:rsid w:val="000C5AAE"/>
    <w:pPr>
      <w:tabs>
        <w:tab w:val="clear" w:pos="6804"/>
        <w:tab w:val="right" w:pos="7088"/>
      </w:tabs>
    </w:pPr>
  </w:style>
  <w:style w:type="paragraph" w:styleId="Cm">
    <w:name w:val="Title"/>
    <w:basedOn w:val="Norml"/>
    <w:qFormat/>
    <w:rsid w:val="000C5AAE"/>
    <w:pPr>
      <w:jc w:val="center"/>
    </w:pPr>
    <w:rPr>
      <w:b/>
      <w:sz w:val="40"/>
    </w:rPr>
  </w:style>
  <w:style w:type="paragraph" w:customStyle="1" w:styleId="Bekezds">
    <w:name w:val="Bekezdés"/>
    <w:basedOn w:val="Norml"/>
    <w:rsid w:val="00D03886"/>
    <w:pPr>
      <w:keepLines/>
      <w:ind w:firstLine="202"/>
    </w:pPr>
    <w:rPr>
      <w:sz w:val="24"/>
      <w:lang w:eastAsia="en-US"/>
    </w:rPr>
  </w:style>
  <w:style w:type="paragraph" w:styleId="Szvegtrzs">
    <w:name w:val="Body Text"/>
    <w:basedOn w:val="Norml"/>
    <w:link w:val="SzvegtrzsChar"/>
    <w:rsid w:val="00D03886"/>
    <w:pPr>
      <w:widowControl w:val="0"/>
      <w:tabs>
        <w:tab w:val="left" w:pos="7"/>
        <w:tab w:val="left" w:pos="43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D03886"/>
  </w:style>
  <w:style w:type="character" w:customStyle="1" w:styleId="Cmsor1Char">
    <w:name w:val="Címsor 1 Char"/>
    <w:basedOn w:val="Bekezdsalapbettpusa"/>
    <w:link w:val="Cmsor1"/>
    <w:rsid w:val="00121DF2"/>
    <w:rPr>
      <w:b/>
      <w:sz w:val="22"/>
    </w:rPr>
  </w:style>
  <w:style w:type="paragraph" w:styleId="Buborkszveg">
    <w:name w:val="Balloon Text"/>
    <w:basedOn w:val="Norml"/>
    <w:link w:val="BuborkszvegChar"/>
    <w:rsid w:val="004C2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C21F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0C1D"/>
    <w:pPr>
      <w:ind w:left="720"/>
      <w:contextualSpacing/>
    </w:pPr>
  </w:style>
  <w:style w:type="character" w:styleId="Jegyzethivatkozs">
    <w:name w:val="annotation reference"/>
    <w:basedOn w:val="Bekezdsalapbettpusa"/>
    <w:rsid w:val="00B23D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3D9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B23D91"/>
  </w:style>
  <w:style w:type="paragraph" w:styleId="Megjegyzstrgya">
    <w:name w:val="annotation subject"/>
    <w:basedOn w:val="Jegyzetszveg"/>
    <w:next w:val="Jegyzetszveg"/>
    <w:link w:val="MegjegyzstrgyaChar"/>
    <w:rsid w:val="00B23D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3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ESETTA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9987-F6B3-47A2-B3DD-DEBC86F8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ESETTAN</Template>
  <TotalTime>0</TotalTime>
  <Pages>2</Pages>
  <Words>312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VIZSGANAPTÁR TERVEZET</vt:lpstr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VIZSGANAPTÁR TERVEZET</dc:title>
  <dc:creator>Róth Nándor</dc:creator>
  <cp:lastModifiedBy>Vántus Lilla (Magyar Könyvvizsgálói Kamara)</cp:lastModifiedBy>
  <cp:revision>2</cp:revision>
  <cp:lastPrinted>2022-11-14T14:38:00Z</cp:lastPrinted>
  <dcterms:created xsi:type="dcterms:W3CDTF">2022-11-28T06:44:00Z</dcterms:created>
  <dcterms:modified xsi:type="dcterms:W3CDTF">2022-11-28T06:44:00Z</dcterms:modified>
</cp:coreProperties>
</file>